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8C03A" w14:textId="77777777" w:rsidR="00DE2952" w:rsidRPr="004F6051" w:rsidRDefault="00DE2952" w:rsidP="004F6051">
      <w:pPr>
        <w:jc w:val="center"/>
        <w:rPr>
          <w:b/>
          <w:bCs/>
          <w:u w:val="single"/>
        </w:rPr>
      </w:pPr>
    </w:p>
    <w:p w14:paraId="50635AF1" w14:textId="77777777" w:rsidR="004A2378" w:rsidRDefault="004A2378" w:rsidP="00E55D65">
      <w:pPr>
        <w:jc w:val="center"/>
        <w:rPr>
          <w:b/>
          <w:bCs/>
          <w:sz w:val="16"/>
          <w:szCs w:val="16"/>
          <w:u w:val="single"/>
        </w:rPr>
      </w:pPr>
    </w:p>
    <w:tbl>
      <w:tblPr>
        <w:tblStyle w:val="TableGrid"/>
        <w:tblW w:w="8095" w:type="dxa"/>
        <w:tblLayout w:type="fixed"/>
        <w:tblLook w:val="04A0" w:firstRow="1" w:lastRow="0" w:firstColumn="1" w:lastColumn="0" w:noHBand="0" w:noVBand="1"/>
      </w:tblPr>
      <w:tblGrid>
        <w:gridCol w:w="895"/>
        <w:gridCol w:w="1350"/>
        <w:gridCol w:w="1350"/>
        <w:gridCol w:w="1170"/>
        <w:gridCol w:w="990"/>
        <w:gridCol w:w="1170"/>
        <w:gridCol w:w="1170"/>
      </w:tblGrid>
      <w:tr w:rsidR="001955F4" w:rsidRPr="005A3FD0" w14:paraId="635A91B1" w14:textId="77777777" w:rsidTr="0098339E">
        <w:tc>
          <w:tcPr>
            <w:tcW w:w="895" w:type="dxa"/>
            <w:shd w:val="clear" w:color="auto" w:fill="auto"/>
          </w:tcPr>
          <w:p w14:paraId="0EA4C2A5" w14:textId="77777777" w:rsidR="001955F4" w:rsidRPr="001955F4" w:rsidRDefault="001955F4" w:rsidP="005A3FD0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350" w:type="dxa"/>
            <w:shd w:val="clear" w:color="auto" w:fill="BF8F00" w:themeFill="accent4" w:themeFillShade="BF"/>
          </w:tcPr>
          <w:p w14:paraId="61CBE76A" w14:textId="77777777" w:rsidR="001955F4" w:rsidRPr="001955F4" w:rsidRDefault="001955F4" w:rsidP="005A3FD0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350" w:type="dxa"/>
            <w:shd w:val="clear" w:color="auto" w:fill="BF8F00" w:themeFill="accent4" w:themeFillShade="BF"/>
          </w:tcPr>
          <w:p w14:paraId="6679C58A" w14:textId="77777777" w:rsidR="001955F4" w:rsidRPr="001955F4" w:rsidRDefault="00F011B1" w:rsidP="005A3FD0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9:10-10:10</w:t>
            </w:r>
          </w:p>
        </w:tc>
        <w:tc>
          <w:tcPr>
            <w:tcW w:w="1170" w:type="dxa"/>
            <w:shd w:val="clear" w:color="auto" w:fill="BF8F00" w:themeFill="accent4" w:themeFillShade="BF"/>
          </w:tcPr>
          <w:p w14:paraId="689C3EE2" w14:textId="77777777" w:rsidR="001955F4" w:rsidRPr="001955F4" w:rsidRDefault="001955F4" w:rsidP="005A3FD0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990" w:type="dxa"/>
            <w:shd w:val="clear" w:color="auto" w:fill="BF8F00" w:themeFill="accent4" w:themeFillShade="BF"/>
          </w:tcPr>
          <w:p w14:paraId="4D2558B1" w14:textId="77777777" w:rsidR="001955F4" w:rsidRPr="001955F4" w:rsidRDefault="00F011B1" w:rsidP="005A3FD0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12:10-1:15</w:t>
            </w:r>
          </w:p>
        </w:tc>
        <w:tc>
          <w:tcPr>
            <w:tcW w:w="1170" w:type="dxa"/>
            <w:shd w:val="clear" w:color="auto" w:fill="BF8F00" w:themeFill="accent4" w:themeFillShade="BF"/>
          </w:tcPr>
          <w:p w14:paraId="2CC84A0E" w14:textId="77777777" w:rsidR="001955F4" w:rsidRPr="001955F4" w:rsidRDefault="001955F4" w:rsidP="005A3FD0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70" w:type="dxa"/>
            <w:shd w:val="clear" w:color="auto" w:fill="BF8F00" w:themeFill="accent4" w:themeFillShade="BF"/>
          </w:tcPr>
          <w:p w14:paraId="1ACDC711" w14:textId="77777777" w:rsidR="001955F4" w:rsidRPr="001955F4" w:rsidRDefault="00F011B1" w:rsidP="005A3FD0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2:30-4:30</w:t>
            </w:r>
          </w:p>
        </w:tc>
      </w:tr>
      <w:tr w:rsidR="00E81088" w:rsidRPr="00DA6E04" w14:paraId="7FC9761B" w14:textId="77777777" w:rsidTr="0098339E">
        <w:trPr>
          <w:trHeight w:val="1736"/>
        </w:trPr>
        <w:tc>
          <w:tcPr>
            <w:tcW w:w="895" w:type="dxa"/>
            <w:shd w:val="clear" w:color="auto" w:fill="BF8F00" w:themeFill="accent4" w:themeFillShade="BF"/>
          </w:tcPr>
          <w:p w14:paraId="24942E2F" w14:textId="77777777" w:rsidR="00E81088" w:rsidRPr="001955F4" w:rsidRDefault="00E81088" w:rsidP="008A38E7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p w14:paraId="63BC96B7" w14:textId="77777777" w:rsidR="00E81088" w:rsidRPr="001955F4" w:rsidRDefault="00E81088" w:rsidP="008A38E7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1955F4">
              <w:rPr>
                <w:b/>
                <w:bCs/>
                <w:sz w:val="16"/>
                <w:szCs w:val="16"/>
                <w:u w:val="single"/>
              </w:rPr>
              <w:t>MON</w:t>
            </w:r>
          </w:p>
          <w:p w14:paraId="54EEDBEC" w14:textId="77777777" w:rsidR="00E81088" w:rsidRPr="001955F4" w:rsidRDefault="00E81088" w:rsidP="008A38E7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1955F4">
              <w:rPr>
                <w:b/>
                <w:bCs/>
                <w:sz w:val="16"/>
                <w:szCs w:val="16"/>
                <w:u w:val="single"/>
              </w:rPr>
              <w:t>&amp; WED</w:t>
            </w:r>
          </w:p>
        </w:tc>
        <w:tc>
          <w:tcPr>
            <w:tcW w:w="1350" w:type="dxa"/>
            <w:shd w:val="clear" w:color="auto" w:fill="auto"/>
          </w:tcPr>
          <w:p w14:paraId="6A77C6B9" w14:textId="77777777" w:rsidR="00E81088" w:rsidRPr="001955F4" w:rsidRDefault="00E81088" w:rsidP="008A38E7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350" w:type="dxa"/>
            <w:shd w:val="clear" w:color="auto" w:fill="E147FB"/>
          </w:tcPr>
          <w:p w14:paraId="100F86D2" w14:textId="77777777" w:rsidR="00E81088" w:rsidRPr="00F011B1" w:rsidRDefault="00F011B1" w:rsidP="008A38E7">
            <w:pPr>
              <w:jc w:val="center"/>
              <w:rPr>
                <w:b/>
                <w:bCs/>
                <w:sz w:val="16"/>
                <w:szCs w:val="16"/>
              </w:rPr>
            </w:pPr>
            <w:r w:rsidRPr="00F011B1">
              <w:rPr>
                <w:b/>
                <w:bCs/>
                <w:sz w:val="16"/>
                <w:szCs w:val="16"/>
              </w:rPr>
              <w:t>8</w:t>
            </w:r>
            <w:r w:rsidRPr="00F011B1">
              <w:rPr>
                <w:b/>
                <w:bCs/>
                <w:sz w:val="16"/>
                <w:szCs w:val="16"/>
                <w:vertAlign w:val="superscript"/>
              </w:rPr>
              <w:t>th</w:t>
            </w:r>
            <w:r w:rsidRPr="00F011B1">
              <w:rPr>
                <w:b/>
                <w:bCs/>
                <w:sz w:val="16"/>
                <w:szCs w:val="16"/>
              </w:rPr>
              <w:t xml:space="preserve"> Grade History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  <w:p w14:paraId="3EB3D113" w14:textId="77777777" w:rsidR="00F011B1" w:rsidRDefault="00F011B1" w:rsidP="008A38E7">
            <w:pPr>
              <w:jc w:val="center"/>
              <w:rPr>
                <w:b/>
                <w:bCs/>
                <w:sz w:val="16"/>
                <w:szCs w:val="16"/>
              </w:rPr>
            </w:pPr>
            <w:r w:rsidRPr="00F011B1">
              <w:rPr>
                <w:b/>
                <w:bCs/>
                <w:sz w:val="16"/>
                <w:szCs w:val="16"/>
              </w:rPr>
              <w:t>Civics</w:t>
            </w:r>
          </w:p>
          <w:p w14:paraId="136894E1" w14:textId="77777777" w:rsidR="007702E8" w:rsidRDefault="007702E8" w:rsidP="008A38E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E244073" w14:textId="77777777" w:rsidR="00F011B1" w:rsidRDefault="007702E8" w:rsidP="008A3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ONLINE</w:t>
            </w:r>
          </w:p>
          <w:p w14:paraId="3FC944E8" w14:textId="77777777" w:rsidR="00F011B1" w:rsidRDefault="00F011B1" w:rsidP="008A3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PERUGINI</w:t>
            </w:r>
          </w:p>
          <w:p w14:paraId="27655CE9" w14:textId="77777777" w:rsidR="0098339E" w:rsidRDefault="0098339E" w:rsidP="008A38E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6AA2E4F" w14:textId="77777777" w:rsidR="0098339E" w:rsidRPr="001955F4" w:rsidRDefault="0098339E" w:rsidP="008A38E7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</w:rPr>
              <w:t>*Also offered during co-op</w:t>
            </w:r>
          </w:p>
        </w:tc>
        <w:tc>
          <w:tcPr>
            <w:tcW w:w="1170" w:type="dxa"/>
            <w:shd w:val="clear" w:color="auto" w:fill="auto"/>
          </w:tcPr>
          <w:p w14:paraId="79BF7A77" w14:textId="77777777" w:rsidR="00E81088" w:rsidRPr="001955F4" w:rsidRDefault="00E81088" w:rsidP="008A38E7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990" w:type="dxa"/>
            <w:shd w:val="clear" w:color="auto" w:fill="D9E2F3" w:themeFill="accent1" w:themeFillTint="33"/>
          </w:tcPr>
          <w:p w14:paraId="41CA2B7B" w14:textId="77777777" w:rsidR="00F011B1" w:rsidRDefault="00E81088" w:rsidP="008A38E7">
            <w:pPr>
              <w:jc w:val="center"/>
              <w:rPr>
                <w:b/>
                <w:bCs/>
                <w:sz w:val="16"/>
                <w:szCs w:val="16"/>
              </w:rPr>
            </w:pPr>
            <w:r w:rsidRPr="001955F4">
              <w:rPr>
                <w:b/>
                <w:bCs/>
                <w:sz w:val="16"/>
                <w:szCs w:val="16"/>
              </w:rPr>
              <w:t>MATH LAB</w:t>
            </w:r>
          </w:p>
          <w:p w14:paraId="03F2D817" w14:textId="77777777" w:rsidR="00F011B1" w:rsidRDefault="00F011B1" w:rsidP="008A38E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658ABFF" w14:textId="77777777" w:rsidR="00E81088" w:rsidRDefault="00F011B1" w:rsidP="008A3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SHEARIN</w:t>
            </w:r>
            <w:r w:rsidR="00E81088" w:rsidRPr="001955F4">
              <w:rPr>
                <w:b/>
                <w:bCs/>
                <w:sz w:val="16"/>
                <w:szCs w:val="16"/>
              </w:rPr>
              <w:t xml:space="preserve"> </w:t>
            </w:r>
          </w:p>
          <w:p w14:paraId="62CB0D9B" w14:textId="77777777" w:rsidR="00E81088" w:rsidRPr="001955F4" w:rsidRDefault="00E81088" w:rsidP="008A38E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2D5E773" w14:textId="77777777" w:rsidR="00E81088" w:rsidRPr="001955F4" w:rsidRDefault="00E81088" w:rsidP="008A38E7">
            <w:pPr>
              <w:jc w:val="center"/>
              <w:rPr>
                <w:b/>
                <w:bCs/>
                <w:sz w:val="16"/>
                <w:szCs w:val="16"/>
              </w:rPr>
            </w:pPr>
            <w:r w:rsidRPr="001955F4">
              <w:rPr>
                <w:b/>
                <w:bCs/>
                <w:sz w:val="16"/>
                <w:szCs w:val="16"/>
              </w:rPr>
              <w:t>12:10</w:t>
            </w:r>
            <w:r>
              <w:rPr>
                <w:b/>
                <w:bCs/>
                <w:sz w:val="16"/>
                <w:szCs w:val="16"/>
              </w:rPr>
              <w:t>-</w:t>
            </w:r>
            <w:r w:rsidRPr="001955F4">
              <w:rPr>
                <w:b/>
                <w:bCs/>
                <w:sz w:val="16"/>
                <w:szCs w:val="16"/>
              </w:rPr>
              <w:t>1:15</w:t>
            </w:r>
          </w:p>
          <w:p w14:paraId="031CEF16" w14:textId="77777777" w:rsidR="00E81088" w:rsidRPr="001955F4" w:rsidRDefault="00E81088" w:rsidP="008A38E7">
            <w:pPr>
              <w:jc w:val="center"/>
              <w:rPr>
                <w:b/>
                <w:bCs/>
                <w:sz w:val="16"/>
                <w:szCs w:val="16"/>
              </w:rPr>
            </w:pPr>
            <w:r w:rsidRPr="001955F4">
              <w:rPr>
                <w:b/>
                <w:bCs/>
                <w:sz w:val="16"/>
                <w:szCs w:val="16"/>
              </w:rPr>
              <w:t>(6-12)</w:t>
            </w:r>
          </w:p>
          <w:p w14:paraId="080CDD56" w14:textId="77777777" w:rsidR="00E81088" w:rsidRPr="001955F4" w:rsidRDefault="00E81088" w:rsidP="008A38E7">
            <w:pPr>
              <w:jc w:val="center"/>
              <w:rPr>
                <w:b/>
                <w:bCs/>
                <w:sz w:val="16"/>
                <w:szCs w:val="16"/>
              </w:rPr>
            </w:pPr>
            <w:r w:rsidRPr="001955F4">
              <w:rPr>
                <w:b/>
                <w:bCs/>
                <w:sz w:val="16"/>
                <w:szCs w:val="16"/>
              </w:rPr>
              <w:t>ONLY MON</w:t>
            </w:r>
          </w:p>
          <w:p w14:paraId="7093E483" w14:textId="77777777" w:rsidR="00E81088" w:rsidRPr="001955F4" w:rsidRDefault="00E81088" w:rsidP="008A38E7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70" w:type="dxa"/>
            <w:shd w:val="clear" w:color="auto" w:fill="D9E2F3" w:themeFill="accent1" w:themeFillTint="33"/>
          </w:tcPr>
          <w:p w14:paraId="74B2763B" w14:textId="77777777" w:rsidR="00E81088" w:rsidRPr="00DA6E04" w:rsidRDefault="0098339E" w:rsidP="008A38E7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16"/>
                <w:szCs w:val="16"/>
              </w:rPr>
              <w:t>*</w:t>
            </w:r>
            <w:r w:rsidR="00E81088" w:rsidRPr="001955F4">
              <w:rPr>
                <w:b/>
                <w:bCs/>
                <w:sz w:val="16"/>
                <w:szCs w:val="16"/>
              </w:rPr>
              <w:t>This math Lab is during our Co-op</w:t>
            </w:r>
            <w:r w:rsidR="00E81088">
              <w:rPr>
                <w:b/>
                <w:bCs/>
                <w:sz w:val="16"/>
                <w:szCs w:val="16"/>
              </w:rPr>
              <w:t xml:space="preserve"> </w:t>
            </w:r>
            <w:r w:rsidR="00E81088" w:rsidRPr="001955F4">
              <w:rPr>
                <w:b/>
                <w:bCs/>
                <w:sz w:val="16"/>
                <w:szCs w:val="16"/>
              </w:rPr>
              <w:t>and offered for math students at the resource center to come in for extra help.</w:t>
            </w:r>
            <w:r w:rsidR="00E81088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70" w:type="dxa"/>
            <w:shd w:val="clear" w:color="auto" w:fill="DC47F3"/>
          </w:tcPr>
          <w:p w14:paraId="7D6EA1B4" w14:textId="77777777" w:rsidR="00E81088" w:rsidRPr="00F25071" w:rsidRDefault="00E81088" w:rsidP="008A38E7">
            <w:pPr>
              <w:jc w:val="center"/>
              <w:rPr>
                <w:b/>
                <w:bCs/>
                <w:sz w:val="16"/>
                <w:szCs w:val="16"/>
              </w:rPr>
            </w:pPr>
            <w:r w:rsidRPr="00F25071">
              <w:rPr>
                <w:b/>
                <w:bCs/>
                <w:sz w:val="16"/>
                <w:szCs w:val="16"/>
              </w:rPr>
              <w:t>American</w:t>
            </w:r>
          </w:p>
          <w:p w14:paraId="183E625D" w14:textId="77777777" w:rsidR="00E81088" w:rsidRPr="00F25071" w:rsidRDefault="00E81088" w:rsidP="008A38E7">
            <w:pPr>
              <w:jc w:val="center"/>
              <w:rPr>
                <w:b/>
                <w:bCs/>
                <w:sz w:val="16"/>
                <w:szCs w:val="16"/>
              </w:rPr>
            </w:pPr>
            <w:r w:rsidRPr="00F25071">
              <w:rPr>
                <w:b/>
                <w:bCs/>
                <w:sz w:val="16"/>
                <w:szCs w:val="16"/>
              </w:rPr>
              <w:t>Lit</w:t>
            </w:r>
          </w:p>
          <w:p w14:paraId="2C5059E3" w14:textId="77777777" w:rsidR="00E81088" w:rsidRPr="00F25071" w:rsidRDefault="00E81088" w:rsidP="008A38E7">
            <w:pPr>
              <w:jc w:val="center"/>
              <w:rPr>
                <w:b/>
                <w:bCs/>
                <w:sz w:val="16"/>
                <w:szCs w:val="16"/>
              </w:rPr>
            </w:pPr>
            <w:r w:rsidRPr="00F25071">
              <w:rPr>
                <w:b/>
                <w:bCs/>
                <w:sz w:val="16"/>
                <w:szCs w:val="16"/>
              </w:rPr>
              <w:t>ENG 1/2</w:t>
            </w:r>
          </w:p>
          <w:p w14:paraId="2195139D" w14:textId="77777777" w:rsidR="00E81088" w:rsidRDefault="00E81088" w:rsidP="008A38E7">
            <w:pPr>
              <w:jc w:val="center"/>
              <w:rPr>
                <w:b/>
                <w:bCs/>
                <w:sz w:val="16"/>
                <w:szCs w:val="16"/>
              </w:rPr>
            </w:pPr>
            <w:r w:rsidRPr="00F25071">
              <w:rPr>
                <w:b/>
                <w:bCs/>
                <w:sz w:val="16"/>
                <w:szCs w:val="16"/>
              </w:rPr>
              <w:t>Ms. Mo</w:t>
            </w:r>
          </w:p>
          <w:p w14:paraId="6F1E1FB6" w14:textId="77777777" w:rsidR="007702E8" w:rsidRPr="00F25071" w:rsidRDefault="007702E8" w:rsidP="008A38E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1B3735D" w14:textId="77777777" w:rsidR="00E81088" w:rsidRDefault="00E81088" w:rsidP="008A38E7">
            <w:pPr>
              <w:jc w:val="center"/>
              <w:rPr>
                <w:b/>
                <w:bCs/>
                <w:sz w:val="16"/>
                <w:szCs w:val="16"/>
              </w:rPr>
            </w:pPr>
            <w:r w:rsidRPr="00F25071">
              <w:rPr>
                <w:b/>
                <w:bCs/>
                <w:sz w:val="16"/>
                <w:szCs w:val="16"/>
              </w:rPr>
              <w:t>ONLINE</w:t>
            </w:r>
          </w:p>
          <w:p w14:paraId="0C5DA682" w14:textId="77777777" w:rsidR="00E81088" w:rsidRPr="00F25071" w:rsidRDefault="00E81088" w:rsidP="008A38E7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</w:rPr>
              <w:t>HS</w:t>
            </w:r>
          </w:p>
        </w:tc>
      </w:tr>
      <w:tr w:rsidR="00E81088" w:rsidRPr="00DA6E04" w14:paraId="555D67DF" w14:textId="77777777" w:rsidTr="0098339E">
        <w:tc>
          <w:tcPr>
            <w:tcW w:w="895" w:type="dxa"/>
            <w:shd w:val="clear" w:color="auto" w:fill="auto"/>
          </w:tcPr>
          <w:p w14:paraId="6EC4E271" w14:textId="77777777" w:rsidR="00E81088" w:rsidRPr="001955F4" w:rsidRDefault="00E81088" w:rsidP="008A38E7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350" w:type="dxa"/>
            <w:shd w:val="clear" w:color="auto" w:fill="BF8F00" w:themeFill="accent4" w:themeFillShade="BF"/>
          </w:tcPr>
          <w:p w14:paraId="122FF3FA" w14:textId="77777777" w:rsidR="0062175E" w:rsidRDefault="00E81088" w:rsidP="00E81088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1955F4">
              <w:rPr>
                <w:b/>
                <w:bCs/>
                <w:sz w:val="16"/>
                <w:szCs w:val="16"/>
                <w:u w:val="single"/>
              </w:rPr>
              <w:t>8:30-</w:t>
            </w:r>
          </w:p>
          <w:p w14:paraId="54AF7916" w14:textId="77777777" w:rsidR="00E81088" w:rsidRPr="001955F4" w:rsidRDefault="00E81088" w:rsidP="00E81088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1955F4">
              <w:rPr>
                <w:b/>
                <w:bCs/>
                <w:sz w:val="16"/>
                <w:szCs w:val="16"/>
                <w:u w:val="single"/>
              </w:rPr>
              <w:t>10:05</w:t>
            </w:r>
          </w:p>
        </w:tc>
        <w:tc>
          <w:tcPr>
            <w:tcW w:w="1350" w:type="dxa"/>
            <w:shd w:val="clear" w:color="auto" w:fill="BF8F00" w:themeFill="accent4" w:themeFillShade="BF"/>
          </w:tcPr>
          <w:p w14:paraId="6AC534D4" w14:textId="77777777" w:rsidR="0062175E" w:rsidRDefault="00E81088" w:rsidP="008A38E7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10:10</w:t>
            </w:r>
            <w:r w:rsidR="0062175E">
              <w:rPr>
                <w:b/>
                <w:bCs/>
                <w:sz w:val="16"/>
                <w:szCs w:val="16"/>
                <w:u w:val="single"/>
              </w:rPr>
              <w:t>-</w:t>
            </w:r>
          </w:p>
          <w:p w14:paraId="2A88A22D" w14:textId="77777777" w:rsidR="00E81088" w:rsidRPr="001955F4" w:rsidRDefault="0062175E" w:rsidP="008A38E7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1</w:t>
            </w:r>
            <w:r w:rsidR="00E81088">
              <w:rPr>
                <w:b/>
                <w:bCs/>
                <w:sz w:val="16"/>
                <w:szCs w:val="16"/>
                <w:u w:val="single"/>
              </w:rPr>
              <w:t>1:40</w:t>
            </w:r>
          </w:p>
        </w:tc>
        <w:tc>
          <w:tcPr>
            <w:tcW w:w="1170" w:type="dxa"/>
            <w:shd w:val="clear" w:color="auto" w:fill="BF8F00" w:themeFill="accent4" w:themeFillShade="BF"/>
          </w:tcPr>
          <w:p w14:paraId="56C2673F" w14:textId="77777777" w:rsidR="00E81088" w:rsidRPr="001955F4" w:rsidRDefault="00E81088" w:rsidP="008A38E7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11:45-12:10</w:t>
            </w:r>
          </w:p>
        </w:tc>
        <w:tc>
          <w:tcPr>
            <w:tcW w:w="990" w:type="dxa"/>
            <w:shd w:val="clear" w:color="auto" w:fill="BF8F00" w:themeFill="accent4" w:themeFillShade="BF"/>
          </w:tcPr>
          <w:p w14:paraId="7AFFBFFD" w14:textId="77777777" w:rsidR="00E81088" w:rsidRPr="001955F4" w:rsidRDefault="00E81088" w:rsidP="00E81088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1955F4">
              <w:rPr>
                <w:b/>
                <w:bCs/>
                <w:sz w:val="16"/>
                <w:szCs w:val="16"/>
                <w:u w:val="single"/>
              </w:rPr>
              <w:t>12:20</w:t>
            </w:r>
            <w:r w:rsidR="0062175E">
              <w:rPr>
                <w:b/>
                <w:bCs/>
                <w:sz w:val="16"/>
                <w:szCs w:val="16"/>
                <w:u w:val="single"/>
              </w:rPr>
              <w:t>-</w:t>
            </w:r>
          </w:p>
          <w:p w14:paraId="40754086" w14:textId="77777777" w:rsidR="00E81088" w:rsidRPr="001955F4" w:rsidRDefault="00E81088" w:rsidP="00E81088">
            <w:pPr>
              <w:jc w:val="center"/>
              <w:rPr>
                <w:b/>
                <w:bCs/>
                <w:sz w:val="16"/>
                <w:szCs w:val="16"/>
              </w:rPr>
            </w:pPr>
            <w:r w:rsidRPr="001955F4">
              <w:rPr>
                <w:b/>
                <w:bCs/>
                <w:sz w:val="16"/>
                <w:szCs w:val="16"/>
                <w:u w:val="single"/>
              </w:rPr>
              <w:t>1:50</w:t>
            </w:r>
          </w:p>
        </w:tc>
        <w:tc>
          <w:tcPr>
            <w:tcW w:w="1170" w:type="dxa"/>
            <w:shd w:val="clear" w:color="auto" w:fill="BF8F00" w:themeFill="accent4" w:themeFillShade="BF"/>
          </w:tcPr>
          <w:p w14:paraId="6D393902" w14:textId="77777777" w:rsidR="00E81088" w:rsidRPr="001955F4" w:rsidRDefault="00E81088" w:rsidP="00E81088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1955F4">
              <w:rPr>
                <w:b/>
                <w:bCs/>
                <w:sz w:val="16"/>
                <w:szCs w:val="16"/>
                <w:u w:val="single"/>
              </w:rPr>
              <w:t>1:55</w:t>
            </w:r>
            <w:r w:rsidR="0062175E">
              <w:rPr>
                <w:b/>
                <w:bCs/>
                <w:sz w:val="16"/>
                <w:szCs w:val="16"/>
                <w:u w:val="single"/>
              </w:rPr>
              <w:t>-</w:t>
            </w:r>
          </w:p>
          <w:p w14:paraId="474CE3E2" w14:textId="77777777" w:rsidR="00E81088" w:rsidRPr="001955F4" w:rsidRDefault="00E81088" w:rsidP="00E81088">
            <w:pPr>
              <w:jc w:val="center"/>
              <w:rPr>
                <w:b/>
                <w:bCs/>
                <w:sz w:val="16"/>
                <w:szCs w:val="16"/>
              </w:rPr>
            </w:pPr>
            <w:r w:rsidRPr="001955F4">
              <w:rPr>
                <w:b/>
                <w:bCs/>
                <w:sz w:val="16"/>
                <w:szCs w:val="16"/>
                <w:u w:val="single"/>
              </w:rPr>
              <w:t>3:25</w:t>
            </w:r>
          </w:p>
        </w:tc>
        <w:tc>
          <w:tcPr>
            <w:tcW w:w="1170" w:type="dxa"/>
            <w:shd w:val="clear" w:color="auto" w:fill="BF8F00" w:themeFill="accent4" w:themeFillShade="BF"/>
          </w:tcPr>
          <w:p w14:paraId="6BCF2D24" w14:textId="77777777" w:rsidR="0062175E" w:rsidRDefault="00E81088" w:rsidP="008A38E7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E81088">
              <w:rPr>
                <w:b/>
                <w:bCs/>
                <w:sz w:val="16"/>
                <w:szCs w:val="16"/>
                <w:u w:val="single"/>
              </w:rPr>
              <w:t>2:30-</w:t>
            </w:r>
          </w:p>
          <w:p w14:paraId="0603A855" w14:textId="77777777" w:rsidR="00E81088" w:rsidRPr="00E81088" w:rsidRDefault="00E81088" w:rsidP="0062175E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E81088">
              <w:rPr>
                <w:b/>
                <w:bCs/>
                <w:sz w:val="16"/>
                <w:szCs w:val="16"/>
                <w:u w:val="single"/>
              </w:rPr>
              <w:t>4:30</w:t>
            </w:r>
          </w:p>
        </w:tc>
      </w:tr>
      <w:tr w:rsidR="008A38E7" w:rsidRPr="00DA6E04" w14:paraId="6916494E" w14:textId="77777777" w:rsidTr="0098339E">
        <w:tc>
          <w:tcPr>
            <w:tcW w:w="895" w:type="dxa"/>
            <w:shd w:val="clear" w:color="auto" w:fill="BF8F00" w:themeFill="accent4" w:themeFillShade="BF"/>
          </w:tcPr>
          <w:p w14:paraId="7B66A92E" w14:textId="77777777" w:rsidR="008A38E7" w:rsidRPr="001955F4" w:rsidRDefault="008A38E7" w:rsidP="008A38E7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p w14:paraId="2C753B61" w14:textId="77777777" w:rsidR="008A38E7" w:rsidRDefault="008A38E7" w:rsidP="008A38E7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1955F4">
              <w:rPr>
                <w:b/>
                <w:bCs/>
                <w:sz w:val="16"/>
                <w:szCs w:val="16"/>
                <w:u w:val="single"/>
              </w:rPr>
              <w:t>TUES</w:t>
            </w:r>
          </w:p>
          <w:p w14:paraId="2873C0D8" w14:textId="77777777" w:rsidR="008A38E7" w:rsidRPr="001955F4" w:rsidRDefault="008A38E7" w:rsidP="008A38E7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p w14:paraId="7BB9F8AE" w14:textId="77777777" w:rsidR="008A38E7" w:rsidRDefault="008A38E7" w:rsidP="008A38E7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1955F4">
              <w:rPr>
                <w:b/>
                <w:bCs/>
                <w:sz w:val="16"/>
                <w:szCs w:val="16"/>
                <w:u w:val="single"/>
              </w:rPr>
              <w:t>&amp; THURS</w:t>
            </w:r>
          </w:p>
          <w:p w14:paraId="28861FBA" w14:textId="77777777" w:rsidR="00F011B1" w:rsidRDefault="00F011B1" w:rsidP="008A38E7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p w14:paraId="3C7BE76E" w14:textId="77777777" w:rsidR="00F011B1" w:rsidRPr="001955F4" w:rsidRDefault="00F011B1" w:rsidP="008A38E7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Room 1</w:t>
            </w:r>
          </w:p>
        </w:tc>
        <w:tc>
          <w:tcPr>
            <w:tcW w:w="1350" w:type="dxa"/>
            <w:shd w:val="clear" w:color="auto" w:fill="F7CAAC" w:themeFill="accent2" w:themeFillTint="66"/>
          </w:tcPr>
          <w:p w14:paraId="786A3E06" w14:textId="77777777" w:rsidR="008A38E7" w:rsidRDefault="008A38E7" w:rsidP="008A3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ALG 2</w:t>
            </w:r>
          </w:p>
          <w:p w14:paraId="1EDA6EEF" w14:textId="77777777" w:rsidR="007702E8" w:rsidRPr="001955F4" w:rsidRDefault="007702E8" w:rsidP="008A38E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CDE78F4" w14:textId="77777777" w:rsidR="008A38E7" w:rsidRPr="00E22353" w:rsidRDefault="008A38E7" w:rsidP="007702E8">
            <w:pPr>
              <w:jc w:val="center"/>
              <w:rPr>
                <w:b/>
                <w:bCs/>
                <w:sz w:val="16"/>
                <w:szCs w:val="16"/>
              </w:rPr>
            </w:pPr>
            <w:r w:rsidRPr="001955F4">
              <w:rPr>
                <w:b/>
                <w:bCs/>
                <w:sz w:val="16"/>
                <w:szCs w:val="16"/>
              </w:rPr>
              <w:t>CRISP</w:t>
            </w:r>
          </w:p>
          <w:p w14:paraId="3DD2EFF9" w14:textId="77777777" w:rsidR="008A38E7" w:rsidRDefault="008A38E7" w:rsidP="008A38E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7CAAC" w:themeFill="accent2" w:themeFillTint="66"/>
          </w:tcPr>
          <w:p w14:paraId="604CFA4C" w14:textId="77777777" w:rsidR="008A38E7" w:rsidRDefault="008A38E7" w:rsidP="008A3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Geometry</w:t>
            </w:r>
          </w:p>
          <w:p w14:paraId="042B2375" w14:textId="77777777" w:rsidR="007702E8" w:rsidRPr="001955F4" w:rsidRDefault="007702E8" w:rsidP="008A38E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5FBFDEC" w14:textId="77777777" w:rsidR="008A38E7" w:rsidRDefault="008A38E7" w:rsidP="008A38E7">
            <w:pPr>
              <w:jc w:val="center"/>
              <w:rPr>
                <w:b/>
                <w:bCs/>
                <w:sz w:val="16"/>
                <w:szCs w:val="16"/>
              </w:rPr>
            </w:pPr>
            <w:r w:rsidRPr="001955F4">
              <w:rPr>
                <w:b/>
                <w:bCs/>
                <w:sz w:val="16"/>
                <w:szCs w:val="16"/>
              </w:rPr>
              <w:t>CRISP</w:t>
            </w:r>
          </w:p>
        </w:tc>
        <w:tc>
          <w:tcPr>
            <w:tcW w:w="1170" w:type="dxa"/>
            <w:shd w:val="clear" w:color="auto" w:fill="F7CAAC" w:themeFill="accent2" w:themeFillTint="66"/>
          </w:tcPr>
          <w:p w14:paraId="2F4905FA" w14:textId="77777777" w:rsidR="008A38E7" w:rsidRPr="001955F4" w:rsidRDefault="008A38E7" w:rsidP="008A38E7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1955F4">
              <w:rPr>
                <w:b/>
                <w:bCs/>
                <w:sz w:val="16"/>
                <w:szCs w:val="16"/>
                <w:u w:val="single"/>
              </w:rPr>
              <w:t>Lunch</w:t>
            </w:r>
          </w:p>
        </w:tc>
        <w:tc>
          <w:tcPr>
            <w:tcW w:w="990" w:type="dxa"/>
            <w:shd w:val="clear" w:color="auto" w:fill="F7CAAC" w:themeFill="accent2" w:themeFillTint="66"/>
          </w:tcPr>
          <w:p w14:paraId="1F7706FD" w14:textId="77777777" w:rsidR="008A38E7" w:rsidRPr="001955F4" w:rsidRDefault="008A38E7" w:rsidP="008A38E7">
            <w:pPr>
              <w:jc w:val="center"/>
              <w:rPr>
                <w:b/>
                <w:bCs/>
                <w:sz w:val="16"/>
                <w:szCs w:val="16"/>
              </w:rPr>
            </w:pPr>
            <w:r w:rsidRPr="001955F4">
              <w:rPr>
                <w:b/>
                <w:bCs/>
                <w:sz w:val="16"/>
                <w:szCs w:val="16"/>
              </w:rPr>
              <w:t>ALG 1</w:t>
            </w:r>
          </w:p>
          <w:p w14:paraId="3453D01B" w14:textId="77777777" w:rsidR="008A38E7" w:rsidRPr="001955F4" w:rsidRDefault="008A38E7" w:rsidP="008A38E7">
            <w:pPr>
              <w:jc w:val="center"/>
              <w:rPr>
                <w:b/>
                <w:bCs/>
                <w:sz w:val="16"/>
                <w:szCs w:val="16"/>
              </w:rPr>
            </w:pPr>
            <w:r w:rsidRPr="001955F4">
              <w:rPr>
                <w:b/>
                <w:bCs/>
                <w:sz w:val="16"/>
                <w:szCs w:val="16"/>
              </w:rPr>
              <w:t>CRISP</w:t>
            </w:r>
          </w:p>
        </w:tc>
        <w:tc>
          <w:tcPr>
            <w:tcW w:w="1170" w:type="dxa"/>
            <w:shd w:val="clear" w:color="auto" w:fill="F7CAAC" w:themeFill="accent2" w:themeFillTint="66"/>
          </w:tcPr>
          <w:p w14:paraId="0E637E7E" w14:textId="77777777" w:rsidR="008A38E7" w:rsidRPr="00DA6E04" w:rsidRDefault="008A38E7" w:rsidP="008A38E7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70" w:type="dxa"/>
            <w:shd w:val="clear" w:color="auto" w:fill="auto"/>
          </w:tcPr>
          <w:p w14:paraId="19F863B8" w14:textId="77777777" w:rsidR="008A38E7" w:rsidRPr="00F25071" w:rsidRDefault="008A38E7" w:rsidP="008A38E7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</w:tr>
      <w:tr w:rsidR="007702E8" w:rsidRPr="00DA6E04" w14:paraId="09D2500A" w14:textId="77777777" w:rsidTr="0098339E">
        <w:tc>
          <w:tcPr>
            <w:tcW w:w="895" w:type="dxa"/>
            <w:shd w:val="clear" w:color="auto" w:fill="BF8F00" w:themeFill="accent4" w:themeFillShade="BF"/>
          </w:tcPr>
          <w:p w14:paraId="17072FC6" w14:textId="77777777" w:rsidR="008A38E7" w:rsidRPr="001955F4" w:rsidRDefault="008A38E7" w:rsidP="008A38E7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09C06AC4" w14:textId="77777777" w:rsidR="008A38E7" w:rsidRPr="001955F4" w:rsidRDefault="00F011B1" w:rsidP="008A38E7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Room 2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14:paraId="35CC9EA5" w14:textId="77777777" w:rsidR="008A38E7" w:rsidRDefault="008A38E7" w:rsidP="008A38E7">
            <w:pPr>
              <w:jc w:val="center"/>
              <w:rPr>
                <w:b/>
                <w:bCs/>
                <w:sz w:val="16"/>
                <w:szCs w:val="16"/>
              </w:rPr>
            </w:pPr>
            <w:r w:rsidRPr="001955F4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Pre-Calculus</w:t>
            </w:r>
          </w:p>
          <w:p w14:paraId="05EEF7B0" w14:textId="77777777" w:rsidR="007702E8" w:rsidRDefault="007702E8" w:rsidP="008A38E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BA0C2F3" w14:textId="77777777" w:rsidR="008A38E7" w:rsidRDefault="008A38E7" w:rsidP="008A38E7">
            <w:pPr>
              <w:jc w:val="center"/>
              <w:rPr>
                <w:b/>
                <w:bCs/>
                <w:sz w:val="16"/>
                <w:szCs w:val="16"/>
              </w:rPr>
            </w:pPr>
            <w:r w:rsidRPr="001955F4">
              <w:rPr>
                <w:b/>
                <w:bCs/>
                <w:sz w:val="16"/>
                <w:szCs w:val="16"/>
              </w:rPr>
              <w:t>FRYE</w:t>
            </w:r>
          </w:p>
          <w:p w14:paraId="2163BDF8" w14:textId="77777777" w:rsidR="008A38E7" w:rsidRDefault="008A38E7" w:rsidP="008A38E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A7B96D5" w14:textId="77777777" w:rsidR="008A38E7" w:rsidRPr="001955F4" w:rsidRDefault="008A38E7" w:rsidP="00E81088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350" w:type="dxa"/>
            <w:shd w:val="clear" w:color="auto" w:fill="E2EFD9" w:themeFill="accent6" w:themeFillTint="33"/>
          </w:tcPr>
          <w:p w14:paraId="425624A6" w14:textId="77777777" w:rsidR="008A38E7" w:rsidRDefault="008A38E7" w:rsidP="008A3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German 1 or Biology</w:t>
            </w:r>
          </w:p>
          <w:p w14:paraId="7DC8C1C7" w14:textId="77777777" w:rsidR="008A38E7" w:rsidRPr="001955F4" w:rsidRDefault="008A38E7" w:rsidP="008A38E7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</w:rPr>
              <w:t>FRYE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19BEE874" w14:textId="77777777" w:rsidR="008A38E7" w:rsidRPr="001955F4" w:rsidRDefault="008A38E7" w:rsidP="008A38E7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1955F4">
              <w:rPr>
                <w:b/>
                <w:bCs/>
                <w:sz w:val="16"/>
                <w:szCs w:val="16"/>
                <w:u w:val="single"/>
              </w:rPr>
              <w:t>Lunch</w:t>
            </w:r>
          </w:p>
        </w:tc>
        <w:tc>
          <w:tcPr>
            <w:tcW w:w="990" w:type="dxa"/>
            <w:shd w:val="clear" w:color="auto" w:fill="E2EFD9" w:themeFill="accent6" w:themeFillTint="33"/>
          </w:tcPr>
          <w:p w14:paraId="4BE8790A" w14:textId="77777777" w:rsidR="008A38E7" w:rsidRPr="001955F4" w:rsidRDefault="008A38E7" w:rsidP="008A3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Physics</w:t>
            </w:r>
          </w:p>
          <w:p w14:paraId="307858BD" w14:textId="77777777" w:rsidR="008A38E7" w:rsidRPr="001955F4" w:rsidRDefault="008A38E7" w:rsidP="008A38E7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1955F4">
              <w:rPr>
                <w:b/>
                <w:bCs/>
                <w:sz w:val="16"/>
                <w:szCs w:val="16"/>
              </w:rPr>
              <w:t>F</w:t>
            </w:r>
            <w:r>
              <w:rPr>
                <w:b/>
                <w:bCs/>
                <w:sz w:val="16"/>
                <w:szCs w:val="16"/>
              </w:rPr>
              <w:t>RYE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13F117EA" w14:textId="77777777" w:rsidR="008A38E7" w:rsidRPr="00F25071" w:rsidRDefault="008A38E7" w:rsidP="008A38E7">
            <w:pPr>
              <w:jc w:val="center"/>
              <w:rPr>
                <w:b/>
                <w:bCs/>
                <w:sz w:val="16"/>
                <w:szCs w:val="16"/>
              </w:rPr>
            </w:pPr>
            <w:r w:rsidRPr="00F25071">
              <w:rPr>
                <w:b/>
                <w:bCs/>
                <w:sz w:val="16"/>
                <w:szCs w:val="16"/>
              </w:rPr>
              <w:t>Chemistry</w:t>
            </w:r>
          </w:p>
          <w:p w14:paraId="232F29E7" w14:textId="77777777" w:rsidR="008A38E7" w:rsidRPr="00DA6E04" w:rsidRDefault="008A38E7" w:rsidP="008A38E7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16"/>
                <w:szCs w:val="16"/>
              </w:rPr>
              <w:t>FRYE</w:t>
            </w:r>
          </w:p>
        </w:tc>
        <w:tc>
          <w:tcPr>
            <w:tcW w:w="1170" w:type="dxa"/>
            <w:shd w:val="clear" w:color="auto" w:fill="auto"/>
          </w:tcPr>
          <w:p w14:paraId="636737BE" w14:textId="77777777" w:rsidR="008A38E7" w:rsidRPr="00F25071" w:rsidRDefault="008A38E7" w:rsidP="008A38E7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</w:tr>
      <w:tr w:rsidR="008A38E7" w:rsidRPr="00DA6E04" w14:paraId="783DF5A0" w14:textId="77777777" w:rsidTr="0098339E">
        <w:tc>
          <w:tcPr>
            <w:tcW w:w="895" w:type="dxa"/>
            <w:shd w:val="clear" w:color="auto" w:fill="BF8F00" w:themeFill="accent4" w:themeFillShade="BF"/>
          </w:tcPr>
          <w:p w14:paraId="64554534" w14:textId="77777777" w:rsidR="008A38E7" w:rsidRPr="001955F4" w:rsidRDefault="00F011B1" w:rsidP="008A38E7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Room 3</w:t>
            </w:r>
          </w:p>
        </w:tc>
        <w:tc>
          <w:tcPr>
            <w:tcW w:w="1350" w:type="dxa"/>
            <w:shd w:val="clear" w:color="auto" w:fill="FFD966" w:themeFill="accent4" w:themeFillTint="99"/>
          </w:tcPr>
          <w:p w14:paraId="364CD739" w14:textId="77777777" w:rsidR="008A38E7" w:rsidRDefault="008A38E7" w:rsidP="008A38E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CE97ECC" w14:textId="77777777" w:rsidR="008A38E7" w:rsidRPr="007702E8" w:rsidRDefault="007702E8" w:rsidP="008A38E7">
            <w:pPr>
              <w:jc w:val="center"/>
              <w:rPr>
                <w:b/>
                <w:bCs/>
                <w:sz w:val="16"/>
                <w:szCs w:val="16"/>
              </w:rPr>
            </w:pPr>
            <w:r w:rsidRPr="007702E8">
              <w:rPr>
                <w:b/>
                <w:bCs/>
                <w:sz w:val="16"/>
                <w:szCs w:val="16"/>
              </w:rPr>
              <w:t>Director</w:t>
            </w:r>
          </w:p>
          <w:p w14:paraId="64B230D3" w14:textId="77777777" w:rsidR="007702E8" w:rsidRPr="007702E8" w:rsidRDefault="007702E8" w:rsidP="008A38E7">
            <w:pPr>
              <w:jc w:val="center"/>
              <w:rPr>
                <w:b/>
                <w:bCs/>
                <w:sz w:val="16"/>
                <w:szCs w:val="16"/>
              </w:rPr>
            </w:pPr>
            <w:r w:rsidRPr="007702E8">
              <w:rPr>
                <w:b/>
                <w:bCs/>
                <w:sz w:val="16"/>
                <w:szCs w:val="16"/>
              </w:rPr>
              <w:t>Prep Time</w:t>
            </w:r>
          </w:p>
          <w:p w14:paraId="2307EAE4" w14:textId="77777777" w:rsidR="007702E8" w:rsidRPr="007702E8" w:rsidRDefault="007702E8" w:rsidP="008A38E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1CAF750" w14:textId="77777777" w:rsidR="007702E8" w:rsidRPr="001955F4" w:rsidRDefault="007702E8" w:rsidP="008A38E7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7702E8">
              <w:rPr>
                <w:b/>
                <w:bCs/>
                <w:sz w:val="16"/>
                <w:szCs w:val="16"/>
              </w:rPr>
              <w:t>SHEARIN</w:t>
            </w:r>
          </w:p>
        </w:tc>
        <w:tc>
          <w:tcPr>
            <w:tcW w:w="1350" w:type="dxa"/>
            <w:shd w:val="clear" w:color="auto" w:fill="FFD966" w:themeFill="accent4" w:themeFillTint="99"/>
          </w:tcPr>
          <w:p w14:paraId="627E5A4E" w14:textId="77777777" w:rsidR="008A38E7" w:rsidRDefault="008A38E7" w:rsidP="008A3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Economics &amp; Government</w:t>
            </w:r>
          </w:p>
          <w:p w14:paraId="245B3C8E" w14:textId="77777777" w:rsidR="008A38E7" w:rsidRDefault="008A38E7" w:rsidP="008A38E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B2ED260" w14:textId="77777777" w:rsidR="008A38E7" w:rsidRDefault="008A38E7" w:rsidP="008A38E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E498EF5" w14:textId="77777777" w:rsidR="008A38E7" w:rsidRPr="001955F4" w:rsidRDefault="008A38E7" w:rsidP="008A3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SHEARIN</w:t>
            </w:r>
          </w:p>
          <w:p w14:paraId="56FE1DED" w14:textId="77777777" w:rsidR="008A38E7" w:rsidRPr="001955F4" w:rsidRDefault="008A38E7" w:rsidP="008A38E7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70" w:type="dxa"/>
            <w:shd w:val="clear" w:color="auto" w:fill="FFD966" w:themeFill="accent4" w:themeFillTint="99"/>
          </w:tcPr>
          <w:p w14:paraId="6DCEED87" w14:textId="77777777" w:rsidR="008A38E7" w:rsidRPr="001955F4" w:rsidRDefault="008A38E7" w:rsidP="008A38E7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1955F4">
              <w:rPr>
                <w:b/>
                <w:bCs/>
                <w:sz w:val="16"/>
                <w:szCs w:val="16"/>
                <w:u w:val="single"/>
              </w:rPr>
              <w:t>Lunch</w:t>
            </w:r>
          </w:p>
        </w:tc>
        <w:tc>
          <w:tcPr>
            <w:tcW w:w="990" w:type="dxa"/>
            <w:shd w:val="clear" w:color="auto" w:fill="FFD966" w:themeFill="accent4" w:themeFillTint="99"/>
          </w:tcPr>
          <w:p w14:paraId="367B4B7B" w14:textId="77777777" w:rsidR="008A38E7" w:rsidRDefault="008A38E7" w:rsidP="008A3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8/9th</w:t>
            </w:r>
          </w:p>
          <w:p w14:paraId="330B75D7" w14:textId="77777777" w:rsidR="008A38E7" w:rsidRDefault="008A38E7" w:rsidP="008A3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Physical</w:t>
            </w:r>
          </w:p>
          <w:p w14:paraId="59B48FDF" w14:textId="77777777" w:rsidR="008A38E7" w:rsidRDefault="008A38E7" w:rsidP="008A3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Science</w:t>
            </w:r>
          </w:p>
          <w:p w14:paraId="7F0044E2" w14:textId="77777777" w:rsidR="008A38E7" w:rsidRPr="001955F4" w:rsidRDefault="008A38E7" w:rsidP="008A38E7">
            <w:pPr>
              <w:jc w:val="center"/>
              <w:rPr>
                <w:b/>
                <w:bCs/>
                <w:sz w:val="16"/>
                <w:szCs w:val="16"/>
              </w:rPr>
            </w:pPr>
            <w:r w:rsidRPr="001955F4">
              <w:rPr>
                <w:b/>
                <w:bCs/>
                <w:sz w:val="16"/>
                <w:szCs w:val="16"/>
              </w:rPr>
              <w:t>2</w:t>
            </w:r>
            <w:r w:rsidRPr="001955F4">
              <w:rPr>
                <w:b/>
                <w:bCs/>
                <w:sz w:val="16"/>
                <w:szCs w:val="16"/>
                <w:vertAlign w:val="superscript"/>
              </w:rPr>
              <w:t>nd</w:t>
            </w:r>
            <w:r w:rsidRPr="001955F4">
              <w:rPr>
                <w:b/>
                <w:bCs/>
                <w:sz w:val="16"/>
                <w:szCs w:val="16"/>
              </w:rPr>
              <w:t xml:space="preserve"> edition</w:t>
            </w:r>
          </w:p>
          <w:p w14:paraId="485FA15D" w14:textId="77777777" w:rsidR="008A38E7" w:rsidRPr="001955F4" w:rsidRDefault="008A38E7" w:rsidP="008A38E7">
            <w:pPr>
              <w:jc w:val="center"/>
              <w:rPr>
                <w:b/>
                <w:bCs/>
                <w:sz w:val="16"/>
                <w:szCs w:val="16"/>
              </w:rPr>
            </w:pPr>
            <w:r w:rsidRPr="001955F4">
              <w:rPr>
                <w:b/>
                <w:bCs/>
                <w:sz w:val="16"/>
                <w:szCs w:val="16"/>
              </w:rPr>
              <w:t xml:space="preserve">Grade </w:t>
            </w:r>
            <w:r>
              <w:rPr>
                <w:b/>
                <w:bCs/>
                <w:sz w:val="16"/>
                <w:szCs w:val="16"/>
              </w:rPr>
              <w:t>8-9</w:t>
            </w:r>
          </w:p>
          <w:p w14:paraId="17BE5204" w14:textId="77777777" w:rsidR="008A38E7" w:rsidRPr="001955F4" w:rsidRDefault="008A38E7" w:rsidP="008A38E7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1955F4">
              <w:rPr>
                <w:b/>
                <w:bCs/>
                <w:sz w:val="16"/>
                <w:szCs w:val="16"/>
              </w:rPr>
              <w:t>SHEARIN</w:t>
            </w:r>
          </w:p>
        </w:tc>
        <w:tc>
          <w:tcPr>
            <w:tcW w:w="1170" w:type="dxa"/>
            <w:shd w:val="clear" w:color="auto" w:fill="FFD966" w:themeFill="accent4" w:themeFillTint="99"/>
          </w:tcPr>
          <w:p w14:paraId="7B5D2623" w14:textId="77777777" w:rsidR="008A38E7" w:rsidRDefault="008A38E7" w:rsidP="008A3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  <w:r w:rsidRPr="007A6A3E">
              <w:rPr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/>
                <w:sz w:val="16"/>
                <w:szCs w:val="16"/>
              </w:rPr>
              <w:t xml:space="preserve"> Grade</w:t>
            </w:r>
          </w:p>
          <w:p w14:paraId="3F8CFFE1" w14:textId="77777777" w:rsidR="008A38E7" w:rsidRDefault="008A38E7" w:rsidP="008A3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Science</w:t>
            </w:r>
          </w:p>
          <w:p w14:paraId="1F413B9F" w14:textId="77777777" w:rsidR="008A38E7" w:rsidRDefault="008A38E7" w:rsidP="008A3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Biology &amp;</w:t>
            </w:r>
          </w:p>
          <w:p w14:paraId="24991748" w14:textId="77777777" w:rsidR="008A38E7" w:rsidRDefault="008A38E7" w:rsidP="008A3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Trees</w:t>
            </w:r>
          </w:p>
          <w:p w14:paraId="201EFACD" w14:textId="77777777" w:rsidR="008A38E7" w:rsidRPr="00F25071" w:rsidRDefault="008A38E7" w:rsidP="008A38E7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</w:rPr>
              <w:t>SHEARIN</w:t>
            </w:r>
          </w:p>
        </w:tc>
        <w:tc>
          <w:tcPr>
            <w:tcW w:w="1170" w:type="dxa"/>
            <w:shd w:val="clear" w:color="auto" w:fill="DC47F3"/>
          </w:tcPr>
          <w:p w14:paraId="5F88558D" w14:textId="77777777" w:rsidR="008A38E7" w:rsidRPr="00F25071" w:rsidRDefault="008A38E7" w:rsidP="008A38E7">
            <w:pPr>
              <w:jc w:val="center"/>
              <w:rPr>
                <w:b/>
                <w:bCs/>
                <w:sz w:val="16"/>
                <w:szCs w:val="16"/>
              </w:rPr>
            </w:pPr>
            <w:r w:rsidRPr="00F25071">
              <w:rPr>
                <w:b/>
                <w:bCs/>
                <w:sz w:val="16"/>
                <w:szCs w:val="16"/>
              </w:rPr>
              <w:t>British Lit</w:t>
            </w:r>
          </w:p>
          <w:p w14:paraId="0C46DC37" w14:textId="77777777" w:rsidR="008A38E7" w:rsidRPr="00F25071" w:rsidRDefault="008A38E7" w:rsidP="008A38E7">
            <w:pPr>
              <w:jc w:val="center"/>
              <w:rPr>
                <w:b/>
                <w:bCs/>
                <w:sz w:val="16"/>
                <w:szCs w:val="16"/>
              </w:rPr>
            </w:pPr>
            <w:r w:rsidRPr="00F25071">
              <w:rPr>
                <w:b/>
                <w:bCs/>
                <w:sz w:val="16"/>
                <w:szCs w:val="16"/>
              </w:rPr>
              <w:t>ENG 4</w:t>
            </w:r>
          </w:p>
          <w:p w14:paraId="157AE33B" w14:textId="77777777" w:rsidR="008A38E7" w:rsidRDefault="008A38E7" w:rsidP="008A38E7">
            <w:pPr>
              <w:jc w:val="center"/>
              <w:rPr>
                <w:b/>
                <w:bCs/>
                <w:sz w:val="16"/>
                <w:szCs w:val="16"/>
              </w:rPr>
            </w:pPr>
            <w:r w:rsidRPr="00F25071">
              <w:rPr>
                <w:b/>
                <w:bCs/>
                <w:sz w:val="16"/>
                <w:szCs w:val="16"/>
              </w:rPr>
              <w:t>R</w:t>
            </w:r>
            <w:r>
              <w:rPr>
                <w:b/>
                <w:bCs/>
                <w:sz w:val="16"/>
                <w:szCs w:val="16"/>
              </w:rPr>
              <w:t>APSON</w:t>
            </w:r>
          </w:p>
          <w:p w14:paraId="266BF938" w14:textId="77777777" w:rsidR="007702E8" w:rsidRPr="00F25071" w:rsidRDefault="007702E8" w:rsidP="008A38E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744A852" w14:textId="77777777" w:rsidR="008A38E7" w:rsidRDefault="008A38E7" w:rsidP="008A38E7">
            <w:pPr>
              <w:jc w:val="center"/>
              <w:rPr>
                <w:b/>
                <w:bCs/>
                <w:sz w:val="16"/>
                <w:szCs w:val="16"/>
              </w:rPr>
            </w:pPr>
            <w:r w:rsidRPr="00F25071">
              <w:rPr>
                <w:b/>
                <w:bCs/>
                <w:sz w:val="16"/>
                <w:szCs w:val="16"/>
              </w:rPr>
              <w:t>ONLINE</w:t>
            </w:r>
          </w:p>
          <w:p w14:paraId="3FFA1680" w14:textId="77777777" w:rsidR="008A38E7" w:rsidRPr="00F25071" w:rsidRDefault="008A38E7" w:rsidP="008A3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HS</w:t>
            </w:r>
          </w:p>
        </w:tc>
      </w:tr>
      <w:tr w:rsidR="008A38E7" w:rsidRPr="00DA6E04" w14:paraId="67AEB435" w14:textId="77777777" w:rsidTr="0098339E">
        <w:trPr>
          <w:trHeight w:val="1664"/>
        </w:trPr>
        <w:tc>
          <w:tcPr>
            <w:tcW w:w="895" w:type="dxa"/>
            <w:shd w:val="clear" w:color="auto" w:fill="auto"/>
          </w:tcPr>
          <w:p w14:paraId="7C05061D" w14:textId="77777777" w:rsidR="008A38E7" w:rsidRPr="001955F4" w:rsidRDefault="008A38E7" w:rsidP="008A38E7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350" w:type="dxa"/>
            <w:shd w:val="clear" w:color="auto" w:fill="auto"/>
          </w:tcPr>
          <w:p w14:paraId="67C884A3" w14:textId="77777777" w:rsidR="008A38E7" w:rsidRPr="001955F4" w:rsidRDefault="008A38E7" w:rsidP="008A38E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DC47F3"/>
          </w:tcPr>
          <w:p w14:paraId="12955608" w14:textId="77777777" w:rsidR="008A38E7" w:rsidRPr="001955F4" w:rsidRDefault="008A38E7" w:rsidP="008A38E7">
            <w:pPr>
              <w:jc w:val="center"/>
              <w:rPr>
                <w:b/>
                <w:bCs/>
                <w:sz w:val="16"/>
                <w:szCs w:val="16"/>
              </w:rPr>
            </w:pPr>
            <w:r w:rsidRPr="001955F4">
              <w:rPr>
                <w:b/>
                <w:bCs/>
                <w:sz w:val="16"/>
                <w:szCs w:val="16"/>
              </w:rPr>
              <w:t>First Form</w:t>
            </w:r>
          </w:p>
          <w:p w14:paraId="06122B34" w14:textId="77777777" w:rsidR="008A38E7" w:rsidRPr="001955F4" w:rsidRDefault="008A38E7" w:rsidP="008A38E7">
            <w:pPr>
              <w:jc w:val="center"/>
              <w:rPr>
                <w:b/>
                <w:bCs/>
                <w:sz w:val="16"/>
                <w:szCs w:val="16"/>
              </w:rPr>
            </w:pPr>
            <w:r w:rsidRPr="001955F4">
              <w:rPr>
                <w:b/>
                <w:bCs/>
                <w:sz w:val="16"/>
                <w:szCs w:val="16"/>
              </w:rPr>
              <w:t>Latin</w:t>
            </w:r>
          </w:p>
          <w:p w14:paraId="02102982" w14:textId="77777777" w:rsidR="008A38E7" w:rsidRPr="001955F4" w:rsidRDefault="008A38E7" w:rsidP="008A38E7">
            <w:pPr>
              <w:jc w:val="center"/>
              <w:rPr>
                <w:b/>
                <w:bCs/>
                <w:sz w:val="16"/>
                <w:szCs w:val="16"/>
              </w:rPr>
            </w:pPr>
            <w:r w:rsidRPr="001955F4">
              <w:rPr>
                <w:b/>
                <w:bCs/>
                <w:sz w:val="16"/>
                <w:szCs w:val="16"/>
              </w:rPr>
              <w:t>ONLINE</w:t>
            </w:r>
          </w:p>
          <w:p w14:paraId="41151BDF" w14:textId="77777777" w:rsidR="008A38E7" w:rsidRDefault="008A38E7" w:rsidP="008A38E7">
            <w:pPr>
              <w:jc w:val="center"/>
              <w:rPr>
                <w:b/>
                <w:bCs/>
                <w:sz w:val="16"/>
                <w:szCs w:val="16"/>
              </w:rPr>
            </w:pPr>
            <w:r w:rsidRPr="001955F4">
              <w:rPr>
                <w:b/>
                <w:bCs/>
                <w:sz w:val="16"/>
                <w:szCs w:val="16"/>
              </w:rPr>
              <w:t>R</w:t>
            </w:r>
            <w:r>
              <w:rPr>
                <w:b/>
                <w:bCs/>
                <w:sz w:val="16"/>
                <w:szCs w:val="16"/>
              </w:rPr>
              <w:t>APSON</w:t>
            </w:r>
          </w:p>
          <w:p w14:paraId="61DB03F7" w14:textId="77777777" w:rsidR="007702E8" w:rsidRDefault="007702E8" w:rsidP="008A38E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A34164A" w14:textId="77777777" w:rsidR="008A38E7" w:rsidRDefault="008A38E7" w:rsidP="008A3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Middle School</w:t>
            </w:r>
          </w:p>
          <w:p w14:paraId="2B47DC84" w14:textId="77777777" w:rsidR="008A38E7" w:rsidRPr="001955F4" w:rsidRDefault="008A38E7" w:rsidP="008A38E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EE3804D" w14:textId="77777777" w:rsidR="008A38E7" w:rsidRPr="001955F4" w:rsidRDefault="008A38E7" w:rsidP="008A38E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8BE0DB2" w14:textId="77777777" w:rsidR="008A38E7" w:rsidRPr="001955F4" w:rsidRDefault="008A38E7" w:rsidP="008A38E7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70" w:type="dxa"/>
            <w:shd w:val="clear" w:color="auto" w:fill="auto"/>
          </w:tcPr>
          <w:p w14:paraId="2E204C18" w14:textId="77777777" w:rsidR="008A38E7" w:rsidRPr="001955F4" w:rsidRDefault="008A38E7" w:rsidP="008A38E7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990" w:type="dxa"/>
            <w:shd w:val="clear" w:color="auto" w:fill="auto"/>
          </w:tcPr>
          <w:p w14:paraId="2813F3E3" w14:textId="77777777" w:rsidR="008A38E7" w:rsidRPr="001955F4" w:rsidRDefault="008A38E7" w:rsidP="008A38E7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70" w:type="dxa"/>
            <w:shd w:val="clear" w:color="auto" w:fill="auto"/>
          </w:tcPr>
          <w:p w14:paraId="208003AA" w14:textId="77777777" w:rsidR="008A38E7" w:rsidRPr="00F25071" w:rsidRDefault="008A38E7" w:rsidP="008A38E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6A194D13" w14:textId="77777777" w:rsidR="008A38E7" w:rsidRPr="00F25071" w:rsidRDefault="008A38E7" w:rsidP="008A38E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A38E7" w:rsidRPr="00DA6E04" w14:paraId="345B4272" w14:textId="77777777" w:rsidTr="0098339E">
        <w:trPr>
          <w:trHeight w:val="818"/>
        </w:trPr>
        <w:tc>
          <w:tcPr>
            <w:tcW w:w="895" w:type="dxa"/>
            <w:shd w:val="clear" w:color="auto" w:fill="auto"/>
          </w:tcPr>
          <w:p w14:paraId="34443B15" w14:textId="77777777" w:rsidR="008A38E7" w:rsidRPr="001955F4" w:rsidRDefault="008A38E7" w:rsidP="008A38E7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350" w:type="dxa"/>
            <w:shd w:val="clear" w:color="auto" w:fill="auto"/>
          </w:tcPr>
          <w:p w14:paraId="389B68B3" w14:textId="77777777" w:rsidR="008A38E7" w:rsidRPr="001955F4" w:rsidRDefault="008A38E7" w:rsidP="008A38E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DC47F3"/>
          </w:tcPr>
          <w:p w14:paraId="3D0C6D39" w14:textId="77777777" w:rsidR="008A38E7" w:rsidRDefault="008A38E7" w:rsidP="008A38E7">
            <w:pPr>
              <w:jc w:val="center"/>
              <w:rPr>
                <w:b/>
                <w:bCs/>
                <w:sz w:val="16"/>
                <w:szCs w:val="16"/>
              </w:rPr>
            </w:pPr>
            <w:r w:rsidRPr="001955F4">
              <w:rPr>
                <w:b/>
                <w:bCs/>
                <w:sz w:val="16"/>
                <w:szCs w:val="16"/>
              </w:rPr>
              <w:t>French 1</w:t>
            </w:r>
          </w:p>
          <w:p w14:paraId="20C70784" w14:textId="77777777" w:rsidR="007702E8" w:rsidRPr="001955F4" w:rsidRDefault="007702E8" w:rsidP="008A38E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E780456" w14:textId="77777777" w:rsidR="008A38E7" w:rsidRPr="001955F4" w:rsidRDefault="008A38E7" w:rsidP="008A38E7">
            <w:pPr>
              <w:jc w:val="center"/>
              <w:rPr>
                <w:b/>
                <w:bCs/>
                <w:sz w:val="16"/>
                <w:szCs w:val="16"/>
              </w:rPr>
            </w:pPr>
            <w:r w:rsidRPr="001955F4">
              <w:rPr>
                <w:b/>
                <w:bCs/>
                <w:sz w:val="16"/>
                <w:szCs w:val="16"/>
              </w:rPr>
              <w:t xml:space="preserve">PERUGINI  </w:t>
            </w:r>
          </w:p>
          <w:p w14:paraId="2D4AFF41" w14:textId="77777777" w:rsidR="008A38E7" w:rsidRDefault="008A38E7" w:rsidP="008A38E7">
            <w:pPr>
              <w:jc w:val="center"/>
              <w:rPr>
                <w:b/>
                <w:bCs/>
                <w:sz w:val="16"/>
                <w:szCs w:val="16"/>
              </w:rPr>
            </w:pPr>
            <w:r w:rsidRPr="001955F4">
              <w:rPr>
                <w:b/>
                <w:bCs/>
                <w:sz w:val="16"/>
                <w:szCs w:val="16"/>
              </w:rPr>
              <w:t>ONLINE</w:t>
            </w:r>
          </w:p>
          <w:p w14:paraId="312F3A4E" w14:textId="77777777" w:rsidR="008A38E7" w:rsidRPr="001955F4" w:rsidRDefault="008A38E7" w:rsidP="008A38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HS</w:t>
            </w:r>
          </w:p>
          <w:p w14:paraId="7BDC8611" w14:textId="77777777" w:rsidR="008A38E7" w:rsidRPr="001955F4" w:rsidRDefault="008A38E7" w:rsidP="008A38E7">
            <w:pPr>
              <w:jc w:val="center"/>
              <w:rPr>
                <w:b/>
                <w:bCs/>
                <w:sz w:val="16"/>
                <w:szCs w:val="16"/>
              </w:rPr>
            </w:pPr>
            <w:r w:rsidRPr="001955F4">
              <w:rPr>
                <w:b/>
                <w:bCs/>
                <w:sz w:val="16"/>
                <w:szCs w:val="16"/>
              </w:rPr>
              <w:t xml:space="preserve"> </w:t>
            </w:r>
          </w:p>
          <w:p w14:paraId="5610422B" w14:textId="77777777" w:rsidR="008A38E7" w:rsidRPr="001955F4" w:rsidRDefault="008A38E7" w:rsidP="008A38E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48C75F89" w14:textId="77777777" w:rsidR="008A38E7" w:rsidRPr="001955F4" w:rsidRDefault="008A38E7" w:rsidP="008A38E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14:paraId="23A8E489" w14:textId="77777777" w:rsidR="008A38E7" w:rsidRPr="001955F4" w:rsidRDefault="008A38E7" w:rsidP="008A38E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2154267A" w14:textId="77777777" w:rsidR="008A38E7" w:rsidRPr="00DA6E04" w:rsidRDefault="008A38E7" w:rsidP="008A38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3454CD78" w14:textId="77777777" w:rsidR="008A38E7" w:rsidRPr="00DA6E04" w:rsidRDefault="008A38E7" w:rsidP="008A38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A38E7" w:rsidRPr="00DA6E04" w14:paraId="3D64553A" w14:textId="77777777" w:rsidTr="0098339E">
        <w:trPr>
          <w:trHeight w:val="818"/>
        </w:trPr>
        <w:tc>
          <w:tcPr>
            <w:tcW w:w="895" w:type="dxa"/>
            <w:shd w:val="clear" w:color="auto" w:fill="BF8F00" w:themeFill="accent4" w:themeFillShade="BF"/>
          </w:tcPr>
          <w:p w14:paraId="2C10DEB1" w14:textId="77777777" w:rsidR="008A38E7" w:rsidRPr="001955F4" w:rsidRDefault="008A38E7" w:rsidP="008A38E7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p w14:paraId="1E3BE686" w14:textId="77777777" w:rsidR="008A38E7" w:rsidRPr="001955F4" w:rsidRDefault="00F011B1" w:rsidP="008A38E7">
            <w:pPr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Room 4</w:t>
            </w:r>
          </w:p>
        </w:tc>
        <w:tc>
          <w:tcPr>
            <w:tcW w:w="1350" w:type="dxa"/>
            <w:shd w:val="clear" w:color="auto" w:fill="FFFF00"/>
          </w:tcPr>
          <w:p w14:paraId="7B075B52" w14:textId="77777777" w:rsidR="008A38E7" w:rsidRDefault="008A38E7" w:rsidP="00E81088">
            <w:pPr>
              <w:jc w:val="center"/>
              <w:rPr>
                <w:b/>
                <w:bCs/>
                <w:sz w:val="16"/>
                <w:szCs w:val="16"/>
              </w:rPr>
            </w:pPr>
            <w:r w:rsidRPr="001955F4">
              <w:rPr>
                <w:b/>
                <w:bCs/>
                <w:sz w:val="16"/>
                <w:szCs w:val="16"/>
              </w:rPr>
              <w:t>ELA 6-8</w:t>
            </w:r>
          </w:p>
          <w:p w14:paraId="64476547" w14:textId="77777777" w:rsidR="00907D8F" w:rsidRPr="001955F4" w:rsidRDefault="00907D8F" w:rsidP="00E8108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20544D0" w14:textId="77777777" w:rsidR="008A38E7" w:rsidRPr="001955F4" w:rsidRDefault="008A38E7" w:rsidP="008A38E7">
            <w:pPr>
              <w:jc w:val="center"/>
              <w:rPr>
                <w:b/>
                <w:bCs/>
                <w:sz w:val="16"/>
                <w:szCs w:val="16"/>
              </w:rPr>
            </w:pPr>
            <w:r w:rsidRPr="001955F4">
              <w:rPr>
                <w:b/>
                <w:bCs/>
                <w:sz w:val="16"/>
                <w:szCs w:val="16"/>
              </w:rPr>
              <w:t>GUST</w:t>
            </w:r>
            <w:r w:rsidR="00907D8F">
              <w:rPr>
                <w:b/>
                <w:bCs/>
                <w:sz w:val="16"/>
                <w:szCs w:val="16"/>
              </w:rPr>
              <w:t>AFSON</w:t>
            </w:r>
          </w:p>
          <w:p w14:paraId="3F2DA83E" w14:textId="77777777" w:rsidR="008A38E7" w:rsidRPr="001955F4" w:rsidRDefault="008A38E7" w:rsidP="008A38E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59C33B4" w14:textId="77777777" w:rsidR="008A38E7" w:rsidRPr="001955F4" w:rsidRDefault="008A38E7" w:rsidP="008A38E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47870C8" w14:textId="77777777" w:rsidR="008A38E7" w:rsidRPr="001955F4" w:rsidRDefault="008A38E7" w:rsidP="00907D8F">
            <w:pPr>
              <w:rPr>
                <w:b/>
                <w:bCs/>
                <w:sz w:val="16"/>
                <w:szCs w:val="16"/>
              </w:rPr>
            </w:pPr>
          </w:p>
          <w:p w14:paraId="7B8B942D" w14:textId="77777777" w:rsidR="008A38E7" w:rsidRPr="001955F4" w:rsidRDefault="008A38E7" w:rsidP="008A38E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4C0754A" w14:textId="77777777" w:rsidR="008A38E7" w:rsidRPr="001955F4" w:rsidRDefault="008A38E7" w:rsidP="008A38E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66063EF" w14:textId="77777777" w:rsidR="008A38E7" w:rsidRPr="001955F4" w:rsidRDefault="008A38E7" w:rsidP="008A38E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AE6AFAD" w14:textId="77777777" w:rsidR="008A38E7" w:rsidRPr="001955F4" w:rsidRDefault="008A38E7" w:rsidP="008A38E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EEE5040" w14:textId="77777777" w:rsidR="008A38E7" w:rsidRPr="001955F4" w:rsidRDefault="008A38E7" w:rsidP="008A38E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78956E7" w14:textId="77777777" w:rsidR="008A38E7" w:rsidRPr="001955F4" w:rsidRDefault="008A38E7" w:rsidP="008A38E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AD7C9D7" w14:textId="77777777" w:rsidR="008A38E7" w:rsidRPr="001955F4" w:rsidRDefault="008A38E7" w:rsidP="008A38E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367027D" w14:textId="77777777" w:rsidR="008A38E7" w:rsidRPr="001955F4" w:rsidRDefault="008A38E7" w:rsidP="008A38E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1D756E5" w14:textId="77777777" w:rsidR="008A38E7" w:rsidRPr="001955F4" w:rsidRDefault="008A38E7" w:rsidP="008A38E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D2D4EBB" w14:textId="77777777" w:rsidR="008A38E7" w:rsidRDefault="008A38E7" w:rsidP="008A38E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E3236FA" w14:textId="77777777" w:rsidR="00A53C6E" w:rsidRPr="001955F4" w:rsidRDefault="00A53C6E" w:rsidP="008A38E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14:paraId="3773D389" w14:textId="77777777" w:rsidR="008A38E7" w:rsidRDefault="008A38E7" w:rsidP="008A38E7">
            <w:pPr>
              <w:rPr>
                <w:b/>
                <w:bCs/>
                <w:sz w:val="16"/>
                <w:szCs w:val="16"/>
              </w:rPr>
            </w:pPr>
            <w:r w:rsidRPr="001955F4">
              <w:rPr>
                <w:b/>
                <w:bCs/>
                <w:sz w:val="16"/>
                <w:szCs w:val="16"/>
              </w:rPr>
              <w:t xml:space="preserve">        ELA 6-8</w:t>
            </w:r>
          </w:p>
          <w:p w14:paraId="718709E1" w14:textId="77777777" w:rsidR="00907D8F" w:rsidRPr="001955F4" w:rsidRDefault="00907D8F" w:rsidP="008A38E7">
            <w:pPr>
              <w:rPr>
                <w:b/>
                <w:bCs/>
                <w:sz w:val="16"/>
                <w:szCs w:val="16"/>
              </w:rPr>
            </w:pPr>
          </w:p>
          <w:p w14:paraId="6492F825" w14:textId="77777777" w:rsidR="008A38E7" w:rsidRPr="001955F4" w:rsidRDefault="008A38E7" w:rsidP="008A38E7">
            <w:pPr>
              <w:jc w:val="center"/>
              <w:rPr>
                <w:b/>
                <w:bCs/>
                <w:sz w:val="16"/>
                <w:szCs w:val="16"/>
              </w:rPr>
            </w:pPr>
            <w:r w:rsidRPr="001955F4">
              <w:rPr>
                <w:b/>
                <w:bCs/>
                <w:sz w:val="16"/>
                <w:szCs w:val="16"/>
              </w:rPr>
              <w:t>GUST</w:t>
            </w:r>
            <w:r w:rsidR="00907D8F">
              <w:rPr>
                <w:b/>
                <w:bCs/>
                <w:sz w:val="16"/>
                <w:szCs w:val="16"/>
              </w:rPr>
              <w:t>AFSON</w:t>
            </w:r>
          </w:p>
        </w:tc>
        <w:tc>
          <w:tcPr>
            <w:tcW w:w="1170" w:type="dxa"/>
            <w:shd w:val="clear" w:color="auto" w:fill="FFFF00"/>
          </w:tcPr>
          <w:p w14:paraId="75468392" w14:textId="77777777" w:rsidR="008A38E7" w:rsidRPr="001955F4" w:rsidRDefault="008A38E7" w:rsidP="008A38E7">
            <w:pPr>
              <w:jc w:val="center"/>
              <w:rPr>
                <w:b/>
                <w:bCs/>
                <w:sz w:val="16"/>
                <w:szCs w:val="16"/>
              </w:rPr>
            </w:pPr>
            <w:r w:rsidRPr="001955F4">
              <w:rPr>
                <w:b/>
                <w:bCs/>
                <w:sz w:val="16"/>
                <w:szCs w:val="16"/>
                <w:u w:val="single"/>
              </w:rPr>
              <w:t>Lunch</w:t>
            </w:r>
          </w:p>
        </w:tc>
        <w:tc>
          <w:tcPr>
            <w:tcW w:w="990" w:type="dxa"/>
            <w:shd w:val="clear" w:color="auto" w:fill="FFFF00"/>
          </w:tcPr>
          <w:p w14:paraId="2D3279F7" w14:textId="77777777" w:rsidR="008A38E7" w:rsidRPr="001955F4" w:rsidRDefault="008A38E7" w:rsidP="008A38E7">
            <w:pPr>
              <w:jc w:val="center"/>
              <w:rPr>
                <w:b/>
                <w:bCs/>
                <w:sz w:val="16"/>
                <w:szCs w:val="16"/>
              </w:rPr>
            </w:pPr>
            <w:r w:rsidRPr="001955F4">
              <w:rPr>
                <w:b/>
                <w:bCs/>
                <w:sz w:val="16"/>
                <w:szCs w:val="16"/>
              </w:rPr>
              <w:t xml:space="preserve">ENG 1 </w:t>
            </w:r>
          </w:p>
          <w:p w14:paraId="047DD160" w14:textId="77777777" w:rsidR="008A38E7" w:rsidRPr="001955F4" w:rsidRDefault="008A38E7" w:rsidP="008A38E7">
            <w:pPr>
              <w:jc w:val="center"/>
              <w:rPr>
                <w:b/>
                <w:bCs/>
                <w:sz w:val="16"/>
                <w:szCs w:val="16"/>
              </w:rPr>
            </w:pPr>
            <w:r w:rsidRPr="001955F4">
              <w:rPr>
                <w:b/>
                <w:bCs/>
                <w:sz w:val="16"/>
                <w:szCs w:val="16"/>
              </w:rPr>
              <w:t>HS</w:t>
            </w:r>
          </w:p>
          <w:p w14:paraId="69D5FEC7" w14:textId="77777777" w:rsidR="008A38E7" w:rsidRPr="001955F4" w:rsidRDefault="008A38E7" w:rsidP="008A38E7">
            <w:pPr>
              <w:jc w:val="center"/>
              <w:rPr>
                <w:b/>
                <w:bCs/>
                <w:sz w:val="16"/>
                <w:szCs w:val="16"/>
              </w:rPr>
            </w:pPr>
            <w:r w:rsidRPr="001955F4">
              <w:rPr>
                <w:b/>
                <w:bCs/>
                <w:sz w:val="16"/>
                <w:szCs w:val="16"/>
              </w:rPr>
              <w:t>GUST</w:t>
            </w:r>
            <w:r w:rsidR="00907D8F">
              <w:rPr>
                <w:b/>
                <w:bCs/>
                <w:sz w:val="16"/>
                <w:szCs w:val="16"/>
              </w:rPr>
              <w:t>AFSON</w:t>
            </w:r>
          </w:p>
          <w:p w14:paraId="519C0D41" w14:textId="77777777" w:rsidR="008A38E7" w:rsidRPr="001955F4" w:rsidRDefault="008A38E7" w:rsidP="008A38E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AB56535" w14:textId="77777777" w:rsidR="008A38E7" w:rsidRPr="001955F4" w:rsidRDefault="008A38E7" w:rsidP="008A38E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BF87FFD" w14:textId="77777777" w:rsidR="008A38E7" w:rsidRPr="001955F4" w:rsidRDefault="008A38E7" w:rsidP="008A38E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00"/>
          </w:tcPr>
          <w:p w14:paraId="1752EFAB" w14:textId="77777777" w:rsidR="008A38E7" w:rsidRPr="00F25071" w:rsidRDefault="008A38E7" w:rsidP="008A38E7">
            <w:pPr>
              <w:rPr>
                <w:b/>
                <w:bCs/>
                <w:sz w:val="16"/>
                <w:szCs w:val="16"/>
              </w:rPr>
            </w:pPr>
            <w:r w:rsidRPr="00F25071">
              <w:rPr>
                <w:b/>
                <w:bCs/>
                <w:sz w:val="16"/>
                <w:szCs w:val="16"/>
              </w:rPr>
              <w:t xml:space="preserve"> SAXON </w:t>
            </w:r>
          </w:p>
          <w:p w14:paraId="63C13608" w14:textId="77777777" w:rsidR="008A38E7" w:rsidRPr="00F25071" w:rsidRDefault="008A38E7" w:rsidP="008A38E7">
            <w:pPr>
              <w:rPr>
                <w:b/>
                <w:bCs/>
                <w:sz w:val="16"/>
                <w:szCs w:val="16"/>
              </w:rPr>
            </w:pPr>
            <w:r w:rsidRPr="00F25071">
              <w:rPr>
                <w:b/>
                <w:bCs/>
                <w:sz w:val="16"/>
                <w:szCs w:val="16"/>
              </w:rPr>
              <w:t>6/5,7/6, 8/7 or ALG ½</w:t>
            </w:r>
          </w:p>
          <w:p w14:paraId="0642B29E" w14:textId="77777777" w:rsidR="008A38E7" w:rsidRPr="00F25071" w:rsidRDefault="008A38E7" w:rsidP="008A38E7">
            <w:pPr>
              <w:rPr>
                <w:b/>
                <w:bCs/>
                <w:sz w:val="16"/>
                <w:szCs w:val="16"/>
              </w:rPr>
            </w:pPr>
            <w:r w:rsidRPr="00F25071">
              <w:rPr>
                <w:b/>
                <w:bCs/>
                <w:sz w:val="16"/>
                <w:szCs w:val="16"/>
              </w:rPr>
              <w:t>*</w:t>
            </w:r>
            <w:r>
              <w:rPr>
                <w:b/>
                <w:bCs/>
                <w:sz w:val="16"/>
                <w:szCs w:val="16"/>
              </w:rPr>
              <w:t>No charge for Math</w:t>
            </w:r>
          </w:p>
          <w:p w14:paraId="47CB057B" w14:textId="77777777" w:rsidR="008A38E7" w:rsidRDefault="008A38E7" w:rsidP="008A38E7">
            <w:pPr>
              <w:rPr>
                <w:b/>
                <w:bCs/>
                <w:sz w:val="16"/>
                <w:szCs w:val="16"/>
              </w:rPr>
            </w:pPr>
            <w:r w:rsidRPr="00F25071">
              <w:rPr>
                <w:b/>
                <w:bCs/>
                <w:sz w:val="16"/>
                <w:szCs w:val="16"/>
              </w:rPr>
              <w:t>Placement Test Required</w:t>
            </w:r>
          </w:p>
          <w:p w14:paraId="529E0E5C" w14:textId="77777777" w:rsidR="008A38E7" w:rsidRPr="00F25071" w:rsidRDefault="008A38E7" w:rsidP="008A38E7">
            <w:pPr>
              <w:rPr>
                <w:b/>
                <w:bCs/>
                <w:sz w:val="16"/>
                <w:szCs w:val="16"/>
              </w:rPr>
            </w:pPr>
          </w:p>
          <w:p w14:paraId="1499AEA0" w14:textId="77777777" w:rsidR="008A38E7" w:rsidRDefault="008A38E7" w:rsidP="008A38E7">
            <w:pPr>
              <w:rPr>
                <w:b/>
                <w:bCs/>
                <w:sz w:val="16"/>
                <w:szCs w:val="16"/>
              </w:rPr>
            </w:pPr>
            <w:r w:rsidRPr="00F25071">
              <w:rPr>
                <w:b/>
                <w:bCs/>
                <w:sz w:val="16"/>
                <w:szCs w:val="16"/>
              </w:rPr>
              <w:t>*Only 3 math classes will be taught</w:t>
            </w:r>
          </w:p>
          <w:p w14:paraId="66CCE360" w14:textId="77777777" w:rsidR="00907D8F" w:rsidRPr="00F25071" w:rsidRDefault="00907D8F" w:rsidP="008A38E7">
            <w:pPr>
              <w:rPr>
                <w:b/>
                <w:bCs/>
                <w:sz w:val="16"/>
                <w:szCs w:val="16"/>
              </w:rPr>
            </w:pPr>
          </w:p>
          <w:p w14:paraId="5D3BBD01" w14:textId="77777777" w:rsidR="008A38E7" w:rsidRDefault="008A38E7" w:rsidP="008A38E7">
            <w:pPr>
              <w:jc w:val="center"/>
              <w:rPr>
                <w:b/>
                <w:bCs/>
                <w:sz w:val="16"/>
                <w:szCs w:val="16"/>
              </w:rPr>
            </w:pPr>
            <w:r w:rsidRPr="00F25071">
              <w:rPr>
                <w:b/>
                <w:bCs/>
                <w:sz w:val="16"/>
                <w:szCs w:val="16"/>
              </w:rPr>
              <w:t>GUST</w:t>
            </w:r>
            <w:r w:rsidR="00907D8F">
              <w:rPr>
                <w:b/>
                <w:bCs/>
                <w:sz w:val="16"/>
                <w:szCs w:val="16"/>
              </w:rPr>
              <w:t>AFSON</w:t>
            </w:r>
          </w:p>
          <w:p w14:paraId="57CEB51D" w14:textId="77777777" w:rsidR="008A38E7" w:rsidRPr="00DA6E04" w:rsidRDefault="008A38E7" w:rsidP="008A38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C47F3"/>
          </w:tcPr>
          <w:p w14:paraId="30070D00" w14:textId="77777777" w:rsidR="008A38E7" w:rsidRPr="00F25071" w:rsidRDefault="008A38E7" w:rsidP="008A38E7">
            <w:pPr>
              <w:jc w:val="center"/>
              <w:rPr>
                <w:b/>
                <w:bCs/>
                <w:sz w:val="16"/>
                <w:szCs w:val="16"/>
              </w:rPr>
            </w:pPr>
            <w:r w:rsidRPr="00F25071">
              <w:rPr>
                <w:b/>
                <w:bCs/>
                <w:sz w:val="16"/>
                <w:szCs w:val="16"/>
              </w:rPr>
              <w:t>World Lit</w:t>
            </w:r>
          </w:p>
          <w:p w14:paraId="198A8F52" w14:textId="77777777" w:rsidR="008A38E7" w:rsidRDefault="008A38E7" w:rsidP="008A38E7">
            <w:pPr>
              <w:jc w:val="center"/>
              <w:rPr>
                <w:b/>
                <w:bCs/>
                <w:sz w:val="16"/>
                <w:szCs w:val="16"/>
              </w:rPr>
            </w:pPr>
            <w:r w:rsidRPr="00F25071">
              <w:rPr>
                <w:b/>
                <w:bCs/>
                <w:sz w:val="16"/>
                <w:szCs w:val="16"/>
              </w:rPr>
              <w:t>ENG 2/3</w:t>
            </w:r>
          </w:p>
          <w:p w14:paraId="73A8F9DA" w14:textId="77777777" w:rsidR="007702E8" w:rsidRPr="00F25071" w:rsidRDefault="007702E8" w:rsidP="008A38E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48621D3" w14:textId="77777777" w:rsidR="008A38E7" w:rsidRPr="00F25071" w:rsidRDefault="008A38E7" w:rsidP="008A38E7">
            <w:pPr>
              <w:jc w:val="center"/>
              <w:rPr>
                <w:b/>
                <w:bCs/>
                <w:sz w:val="16"/>
                <w:szCs w:val="16"/>
              </w:rPr>
            </w:pPr>
            <w:r w:rsidRPr="00F25071">
              <w:rPr>
                <w:b/>
                <w:bCs/>
                <w:sz w:val="16"/>
                <w:szCs w:val="16"/>
              </w:rPr>
              <w:t>Ms. Mo</w:t>
            </w:r>
          </w:p>
          <w:p w14:paraId="18CC586C" w14:textId="77777777" w:rsidR="008A38E7" w:rsidRDefault="008A38E7" w:rsidP="008A38E7">
            <w:pPr>
              <w:jc w:val="center"/>
              <w:rPr>
                <w:b/>
                <w:bCs/>
                <w:sz w:val="16"/>
                <w:szCs w:val="16"/>
              </w:rPr>
            </w:pPr>
            <w:r w:rsidRPr="00F25071">
              <w:rPr>
                <w:b/>
                <w:bCs/>
                <w:sz w:val="16"/>
                <w:szCs w:val="16"/>
              </w:rPr>
              <w:t>ONLINE</w:t>
            </w:r>
          </w:p>
          <w:p w14:paraId="7268E69F" w14:textId="77777777" w:rsidR="008A38E7" w:rsidRPr="00DA6E04" w:rsidRDefault="008A38E7" w:rsidP="008A3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HS</w:t>
            </w:r>
          </w:p>
        </w:tc>
      </w:tr>
      <w:tr w:rsidR="008A38E7" w:rsidRPr="00DA6E04" w14:paraId="37148529" w14:textId="77777777" w:rsidTr="00A53C6E">
        <w:tc>
          <w:tcPr>
            <w:tcW w:w="895" w:type="dxa"/>
            <w:shd w:val="clear" w:color="auto" w:fill="BF8F00" w:themeFill="accent4" w:themeFillShade="BF"/>
          </w:tcPr>
          <w:p w14:paraId="4D266876" w14:textId="77777777" w:rsidR="008A38E7" w:rsidRDefault="0098339E" w:rsidP="008A38E7">
            <w:pPr>
              <w:jc w:val="center"/>
              <w:rPr>
                <w:b/>
                <w:bCs/>
                <w:sz w:val="16"/>
                <w:szCs w:val="16"/>
              </w:rPr>
            </w:pPr>
            <w:r w:rsidRPr="0098339E">
              <w:rPr>
                <w:b/>
                <w:bCs/>
                <w:sz w:val="16"/>
                <w:szCs w:val="16"/>
              </w:rPr>
              <w:lastRenderedPageBreak/>
              <w:t>Room 5</w:t>
            </w:r>
          </w:p>
          <w:p w14:paraId="55826144" w14:textId="77777777" w:rsidR="00A53C6E" w:rsidRPr="0098339E" w:rsidRDefault="00A53C6E" w:rsidP="008A38E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05DA44D9" w14:textId="77777777" w:rsidR="008A38E7" w:rsidRDefault="00A53C6E" w:rsidP="00907D8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Social </w:t>
            </w:r>
          </w:p>
          <w:p w14:paraId="218FF5D3" w14:textId="77777777" w:rsidR="00A53C6E" w:rsidRDefault="00A53C6E" w:rsidP="00907D8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Etiquette 1 &amp; 2</w:t>
            </w:r>
          </w:p>
          <w:p w14:paraId="2AD673F3" w14:textId="77777777" w:rsidR="00A53C6E" w:rsidRPr="001955F4" w:rsidRDefault="00A53C6E" w:rsidP="00907D8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TBD</w:t>
            </w:r>
          </w:p>
        </w:tc>
        <w:tc>
          <w:tcPr>
            <w:tcW w:w="1350" w:type="dxa"/>
            <w:shd w:val="clear" w:color="auto" w:fill="auto"/>
          </w:tcPr>
          <w:p w14:paraId="002AF205" w14:textId="77777777" w:rsidR="008A38E7" w:rsidRPr="001955F4" w:rsidRDefault="008A38E7" w:rsidP="00907D8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EAAAA" w:themeFill="background2" w:themeFillShade="BF"/>
          </w:tcPr>
          <w:p w14:paraId="0A935AE6" w14:textId="77777777" w:rsidR="00A53C6E" w:rsidRDefault="00907D8F" w:rsidP="00A53C6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A53C6E">
              <w:rPr>
                <w:b/>
                <w:bCs/>
                <w:sz w:val="16"/>
                <w:szCs w:val="16"/>
              </w:rPr>
              <w:t>ART HISTORY</w:t>
            </w:r>
          </w:p>
          <w:p w14:paraId="5212DC0F" w14:textId="77777777" w:rsidR="00A53C6E" w:rsidRDefault="00A53C6E" w:rsidP="00A53C6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LEAKE</w:t>
            </w:r>
          </w:p>
          <w:p w14:paraId="3890FDA3" w14:textId="77777777" w:rsidR="00A53C6E" w:rsidRDefault="00A53C6E" w:rsidP="00A53C6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D5F2ABC" w14:textId="77777777" w:rsidR="00A53C6E" w:rsidRDefault="00A53C6E" w:rsidP="00A53C6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(9-12)</w:t>
            </w:r>
          </w:p>
          <w:p w14:paraId="36F743F1" w14:textId="77777777" w:rsidR="00A53C6E" w:rsidRDefault="00A53C6E" w:rsidP="00A53C6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6F63FA1" w14:textId="77777777" w:rsidR="00A53C6E" w:rsidRDefault="00A53C6E" w:rsidP="00A53C6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1-4 pm</w:t>
            </w:r>
          </w:p>
          <w:p w14:paraId="6FF3DD79" w14:textId="77777777" w:rsidR="00A53C6E" w:rsidRDefault="00A53C6E" w:rsidP="00A53C6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98470ED" w14:textId="77777777" w:rsidR="00A53C6E" w:rsidRDefault="00A53C6E" w:rsidP="00A53C6E">
            <w:pPr>
              <w:rPr>
                <w:b/>
                <w:bCs/>
                <w:sz w:val="16"/>
                <w:szCs w:val="16"/>
              </w:rPr>
            </w:pPr>
          </w:p>
          <w:p w14:paraId="68ED2B9B" w14:textId="77777777" w:rsidR="00A53C6E" w:rsidRDefault="00A53C6E" w:rsidP="00907D8F">
            <w:pPr>
              <w:rPr>
                <w:b/>
                <w:bCs/>
                <w:sz w:val="16"/>
                <w:szCs w:val="16"/>
              </w:rPr>
            </w:pPr>
          </w:p>
          <w:p w14:paraId="6DAECEB8" w14:textId="77777777" w:rsidR="00A53C6E" w:rsidRDefault="00A53C6E" w:rsidP="00907D8F">
            <w:pPr>
              <w:rPr>
                <w:b/>
                <w:bCs/>
                <w:sz w:val="16"/>
                <w:szCs w:val="16"/>
              </w:rPr>
            </w:pPr>
          </w:p>
          <w:p w14:paraId="663D5AE2" w14:textId="77777777" w:rsidR="00A53C6E" w:rsidRPr="00907D8F" w:rsidRDefault="00A53C6E" w:rsidP="00907D8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EAAAA" w:themeFill="background2" w:themeFillShade="BF"/>
          </w:tcPr>
          <w:p w14:paraId="5AD47B9F" w14:textId="77777777" w:rsidR="008A38E7" w:rsidRPr="001955F4" w:rsidRDefault="008A38E7" w:rsidP="008A38E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EAAAA" w:themeFill="background2" w:themeFillShade="BF"/>
          </w:tcPr>
          <w:p w14:paraId="249775B4" w14:textId="77777777" w:rsidR="008A38E7" w:rsidRPr="00DA6E04" w:rsidRDefault="008A38E7" w:rsidP="008A38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618B464B" w14:textId="77777777" w:rsidR="008A38E7" w:rsidRPr="00DA6E04" w:rsidRDefault="008A38E7" w:rsidP="008A38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29454E89" w14:textId="77777777" w:rsidR="00C119E6" w:rsidRPr="00DA6E04" w:rsidRDefault="00C119E6" w:rsidP="00E55D65">
      <w:pPr>
        <w:jc w:val="center"/>
        <w:rPr>
          <w:b/>
          <w:bCs/>
          <w:sz w:val="20"/>
          <w:szCs w:val="20"/>
          <w:u w:val="single"/>
        </w:rPr>
      </w:pPr>
    </w:p>
    <w:p w14:paraId="62E2B309" w14:textId="77777777" w:rsidR="004604FB" w:rsidRPr="00DA6E04" w:rsidRDefault="004604FB" w:rsidP="00E55D65">
      <w:pPr>
        <w:jc w:val="center"/>
        <w:rPr>
          <w:b/>
          <w:bCs/>
          <w:sz w:val="20"/>
          <w:szCs w:val="20"/>
          <w:u w:val="single"/>
        </w:rPr>
      </w:pPr>
    </w:p>
    <w:p w14:paraId="2DFB553C" w14:textId="77777777" w:rsidR="004604FB" w:rsidRPr="00DA6E04" w:rsidRDefault="004604FB" w:rsidP="00E55D65">
      <w:pPr>
        <w:jc w:val="center"/>
        <w:rPr>
          <w:b/>
          <w:bCs/>
          <w:sz w:val="20"/>
          <w:szCs w:val="20"/>
          <w:u w:val="single"/>
        </w:rPr>
      </w:pPr>
    </w:p>
    <w:p w14:paraId="1E01A708" w14:textId="77777777" w:rsidR="002157CB" w:rsidRPr="00DA6E04" w:rsidRDefault="002157CB" w:rsidP="00E55D65">
      <w:pPr>
        <w:jc w:val="center"/>
        <w:rPr>
          <w:b/>
          <w:bCs/>
          <w:sz w:val="20"/>
          <w:szCs w:val="20"/>
          <w:u w:val="single"/>
        </w:rPr>
      </w:pPr>
    </w:p>
    <w:p w14:paraId="40719547" w14:textId="77777777" w:rsidR="006C30F7" w:rsidRDefault="006C30F7" w:rsidP="00E55D65">
      <w:pPr>
        <w:jc w:val="center"/>
        <w:rPr>
          <w:b/>
          <w:bCs/>
          <w:u w:val="single"/>
        </w:rPr>
      </w:pPr>
    </w:p>
    <w:p w14:paraId="6078A78C" w14:textId="77777777" w:rsidR="00B31450" w:rsidRDefault="00B31450" w:rsidP="00E55D65">
      <w:pPr>
        <w:jc w:val="center"/>
        <w:rPr>
          <w:b/>
          <w:bCs/>
          <w:u w:val="single"/>
        </w:rPr>
      </w:pPr>
    </w:p>
    <w:p w14:paraId="0FC08F23" w14:textId="77777777" w:rsidR="00B31450" w:rsidRDefault="00B31450" w:rsidP="00E55D65">
      <w:pPr>
        <w:jc w:val="center"/>
        <w:rPr>
          <w:b/>
          <w:bCs/>
          <w:u w:val="single"/>
        </w:rPr>
      </w:pPr>
    </w:p>
    <w:p w14:paraId="693FED0E" w14:textId="77777777" w:rsidR="00B31450" w:rsidRDefault="00B31450" w:rsidP="00E55D65">
      <w:pPr>
        <w:jc w:val="center"/>
        <w:rPr>
          <w:b/>
          <w:bCs/>
          <w:u w:val="single"/>
        </w:rPr>
      </w:pPr>
    </w:p>
    <w:p w14:paraId="54762CE4" w14:textId="77777777" w:rsidR="00B31450" w:rsidRDefault="00B31450" w:rsidP="00E55D65">
      <w:pPr>
        <w:jc w:val="center"/>
        <w:rPr>
          <w:b/>
          <w:bCs/>
          <w:u w:val="single"/>
        </w:rPr>
      </w:pPr>
    </w:p>
    <w:p w14:paraId="54A51BDD" w14:textId="77777777" w:rsidR="00B31450" w:rsidRDefault="00B31450" w:rsidP="0098339E">
      <w:pPr>
        <w:rPr>
          <w:b/>
          <w:bCs/>
          <w:u w:val="single"/>
        </w:rPr>
      </w:pPr>
    </w:p>
    <w:p w14:paraId="5D2AE2D9" w14:textId="77777777" w:rsidR="005050B3" w:rsidRDefault="005050B3" w:rsidP="00813B87">
      <w:pPr>
        <w:rPr>
          <w:b/>
          <w:bCs/>
          <w:u w:val="single"/>
        </w:rPr>
      </w:pPr>
    </w:p>
    <w:p w14:paraId="514D7872" w14:textId="77777777" w:rsidR="005050B3" w:rsidRPr="008B0E60" w:rsidRDefault="005050B3" w:rsidP="003A56AF"/>
    <w:p w14:paraId="2412908C" w14:textId="77777777" w:rsidR="005050B3" w:rsidRPr="00AD67A0" w:rsidRDefault="00140DBF" w:rsidP="00E55D65">
      <w:pPr>
        <w:jc w:val="center"/>
        <w:rPr>
          <w:b/>
          <w:bCs/>
          <w:sz w:val="40"/>
          <w:szCs w:val="40"/>
          <w:u w:val="single"/>
        </w:rPr>
      </w:pPr>
      <w:r w:rsidRPr="00AD67A0">
        <w:rPr>
          <w:b/>
          <w:bCs/>
          <w:sz w:val="40"/>
          <w:szCs w:val="40"/>
          <w:u w:val="single"/>
        </w:rPr>
        <w:t>Trinity</w:t>
      </w:r>
      <w:r w:rsidR="00522968" w:rsidRPr="00AD67A0">
        <w:rPr>
          <w:b/>
          <w:bCs/>
          <w:sz w:val="40"/>
          <w:szCs w:val="40"/>
          <w:u w:val="single"/>
        </w:rPr>
        <w:t xml:space="preserve"> Resource Center </w:t>
      </w:r>
      <w:r w:rsidRPr="00AD67A0">
        <w:rPr>
          <w:b/>
          <w:bCs/>
          <w:sz w:val="40"/>
          <w:szCs w:val="40"/>
          <w:u w:val="single"/>
        </w:rPr>
        <w:t>Fees: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1437"/>
        <w:gridCol w:w="981"/>
        <w:gridCol w:w="947"/>
        <w:gridCol w:w="1134"/>
        <w:gridCol w:w="1134"/>
        <w:gridCol w:w="1152"/>
        <w:gridCol w:w="1384"/>
        <w:gridCol w:w="1276"/>
      </w:tblGrid>
      <w:tr w:rsidR="00361E8F" w14:paraId="1D305798" w14:textId="77777777" w:rsidTr="00253834">
        <w:tc>
          <w:tcPr>
            <w:tcW w:w="1446" w:type="dxa"/>
            <w:shd w:val="clear" w:color="auto" w:fill="BDD6EE" w:themeFill="accent5" w:themeFillTint="66"/>
          </w:tcPr>
          <w:p w14:paraId="77400A3F" w14:textId="77777777" w:rsidR="00ED4313" w:rsidRPr="00ED4313" w:rsidRDefault="00ED4313" w:rsidP="00E55D65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Registration</w:t>
            </w:r>
          </w:p>
        </w:tc>
        <w:tc>
          <w:tcPr>
            <w:tcW w:w="961" w:type="dxa"/>
            <w:shd w:val="clear" w:color="auto" w:fill="BDD6EE" w:themeFill="accent5" w:themeFillTint="66"/>
          </w:tcPr>
          <w:p w14:paraId="6ED60659" w14:textId="77777777" w:rsidR="00ED4313" w:rsidRPr="00ED4313" w:rsidRDefault="00ED4313" w:rsidP="00E55D65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ED4313">
              <w:rPr>
                <w:b/>
                <w:bCs/>
                <w:sz w:val="20"/>
                <w:szCs w:val="20"/>
                <w:u w:val="single"/>
              </w:rPr>
              <w:t>Student</w:t>
            </w:r>
          </w:p>
          <w:p w14:paraId="23BE8117" w14:textId="77777777" w:rsidR="00ED4313" w:rsidRPr="00ED4313" w:rsidRDefault="00ED4313" w:rsidP="00E55D65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ED4313">
              <w:rPr>
                <w:b/>
                <w:bCs/>
                <w:sz w:val="20"/>
                <w:szCs w:val="20"/>
                <w:u w:val="single"/>
              </w:rPr>
              <w:t>Fee</w:t>
            </w:r>
            <w:r>
              <w:rPr>
                <w:b/>
                <w:bCs/>
                <w:sz w:val="20"/>
                <w:szCs w:val="20"/>
                <w:u w:val="single"/>
              </w:rPr>
              <w:t>s</w:t>
            </w:r>
          </w:p>
        </w:tc>
        <w:tc>
          <w:tcPr>
            <w:tcW w:w="949" w:type="dxa"/>
            <w:shd w:val="clear" w:color="auto" w:fill="BDD6EE" w:themeFill="accent5" w:themeFillTint="66"/>
          </w:tcPr>
          <w:p w14:paraId="5E6B1377" w14:textId="77777777" w:rsidR="00ED4313" w:rsidRPr="00ED4313" w:rsidRDefault="00ED4313" w:rsidP="00E55D65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ED4313">
              <w:rPr>
                <w:b/>
                <w:bCs/>
                <w:sz w:val="20"/>
                <w:szCs w:val="20"/>
                <w:u w:val="single"/>
              </w:rPr>
              <w:t>Science</w:t>
            </w:r>
          </w:p>
          <w:p w14:paraId="4CD69A57" w14:textId="77777777" w:rsidR="00ED4313" w:rsidRPr="00ED4313" w:rsidRDefault="00ED4313" w:rsidP="00E55D65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ED4313">
              <w:rPr>
                <w:b/>
                <w:bCs/>
                <w:sz w:val="20"/>
                <w:szCs w:val="20"/>
                <w:u w:val="single"/>
              </w:rPr>
              <w:t>Lab Fees</w:t>
            </w:r>
          </w:p>
        </w:tc>
        <w:tc>
          <w:tcPr>
            <w:tcW w:w="1134" w:type="dxa"/>
            <w:shd w:val="clear" w:color="auto" w:fill="BDD6EE" w:themeFill="accent5" w:themeFillTint="66"/>
          </w:tcPr>
          <w:p w14:paraId="5FEBDAD6" w14:textId="77777777" w:rsidR="00ED4313" w:rsidRPr="00ED4313" w:rsidRDefault="00ED4313" w:rsidP="00E55D65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ED4313">
              <w:rPr>
                <w:b/>
                <w:bCs/>
                <w:sz w:val="20"/>
                <w:szCs w:val="20"/>
                <w:u w:val="single"/>
              </w:rPr>
              <w:t>ELA</w:t>
            </w:r>
          </w:p>
        </w:tc>
        <w:tc>
          <w:tcPr>
            <w:tcW w:w="1134" w:type="dxa"/>
            <w:shd w:val="clear" w:color="auto" w:fill="BDD6EE" w:themeFill="accent5" w:themeFillTint="66"/>
          </w:tcPr>
          <w:p w14:paraId="76373EC5" w14:textId="77777777" w:rsidR="00ED4313" w:rsidRPr="00ED4313" w:rsidRDefault="00ED4313" w:rsidP="00E55D65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ED4313">
              <w:rPr>
                <w:b/>
                <w:bCs/>
                <w:sz w:val="20"/>
                <w:szCs w:val="20"/>
                <w:u w:val="single"/>
              </w:rPr>
              <w:t>High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 &amp; Middle </w:t>
            </w:r>
            <w:r w:rsidRPr="00ED4313">
              <w:rPr>
                <w:b/>
                <w:bCs/>
                <w:sz w:val="20"/>
                <w:szCs w:val="20"/>
                <w:u w:val="single"/>
              </w:rPr>
              <w:t>School Classes</w:t>
            </w:r>
          </w:p>
        </w:tc>
        <w:tc>
          <w:tcPr>
            <w:tcW w:w="1152" w:type="dxa"/>
            <w:shd w:val="clear" w:color="auto" w:fill="BDD6EE" w:themeFill="accent5" w:themeFillTint="66"/>
          </w:tcPr>
          <w:p w14:paraId="40701582" w14:textId="77777777" w:rsidR="00ED4313" w:rsidRPr="00ED4313" w:rsidRDefault="00ED4313" w:rsidP="00ED4313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Study Hall</w:t>
            </w:r>
          </w:p>
        </w:tc>
        <w:tc>
          <w:tcPr>
            <w:tcW w:w="1393" w:type="dxa"/>
            <w:shd w:val="clear" w:color="auto" w:fill="BDD6EE" w:themeFill="accent5" w:themeFillTint="66"/>
          </w:tcPr>
          <w:p w14:paraId="26F60581" w14:textId="77777777" w:rsidR="00ED4313" w:rsidRPr="00ED4313" w:rsidRDefault="00ED4313" w:rsidP="00E55D65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ED4313">
              <w:rPr>
                <w:b/>
                <w:bCs/>
                <w:sz w:val="20"/>
                <w:szCs w:val="20"/>
                <w:u w:val="single"/>
              </w:rPr>
              <w:t>Elementary</w:t>
            </w:r>
          </w:p>
          <w:p w14:paraId="473DE135" w14:textId="77777777" w:rsidR="00ED4313" w:rsidRPr="00ED4313" w:rsidRDefault="00ED4313" w:rsidP="00E55D65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ED4313">
              <w:rPr>
                <w:b/>
                <w:bCs/>
                <w:sz w:val="20"/>
                <w:szCs w:val="20"/>
                <w:u w:val="single"/>
              </w:rPr>
              <w:t>Pods</w:t>
            </w:r>
          </w:p>
        </w:tc>
        <w:tc>
          <w:tcPr>
            <w:tcW w:w="1276" w:type="dxa"/>
            <w:shd w:val="clear" w:color="auto" w:fill="BDD6EE" w:themeFill="accent5" w:themeFillTint="66"/>
          </w:tcPr>
          <w:p w14:paraId="2BF582B3" w14:textId="77777777" w:rsidR="00ED4313" w:rsidRPr="00ED4313" w:rsidRDefault="00ED4313" w:rsidP="00E55D65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ED4313">
              <w:rPr>
                <w:b/>
                <w:bCs/>
                <w:sz w:val="20"/>
                <w:szCs w:val="20"/>
                <w:u w:val="single"/>
              </w:rPr>
              <w:t xml:space="preserve">Honors </w:t>
            </w:r>
          </w:p>
          <w:p w14:paraId="04A3DBB5" w14:textId="77777777" w:rsidR="00ED4313" w:rsidRPr="00ED4313" w:rsidRDefault="00ED4313" w:rsidP="00E55D65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ED4313">
              <w:rPr>
                <w:b/>
                <w:bCs/>
                <w:sz w:val="20"/>
                <w:szCs w:val="20"/>
                <w:u w:val="single"/>
              </w:rPr>
              <w:t>Fee</w:t>
            </w:r>
          </w:p>
        </w:tc>
      </w:tr>
      <w:tr w:rsidR="00361E8F" w14:paraId="02E72D2F" w14:textId="77777777" w:rsidTr="00253834">
        <w:trPr>
          <w:trHeight w:val="1898"/>
        </w:trPr>
        <w:tc>
          <w:tcPr>
            <w:tcW w:w="1446" w:type="dxa"/>
          </w:tcPr>
          <w:p w14:paraId="629D1578" w14:textId="77777777" w:rsidR="00ED4313" w:rsidRPr="00ED4313" w:rsidRDefault="00ED4313" w:rsidP="00E55D65">
            <w:pPr>
              <w:jc w:val="center"/>
              <w:rPr>
                <w:b/>
                <w:bCs/>
                <w:sz w:val="21"/>
                <w:szCs w:val="21"/>
              </w:rPr>
            </w:pPr>
            <w:r w:rsidRPr="00ED4313">
              <w:rPr>
                <w:b/>
                <w:bCs/>
                <w:sz w:val="21"/>
                <w:szCs w:val="21"/>
              </w:rPr>
              <w:t>$200 per family</w:t>
            </w:r>
          </w:p>
          <w:p w14:paraId="3F4D7FB9" w14:textId="77777777" w:rsidR="00ED4313" w:rsidRDefault="00ED4313" w:rsidP="00E55D65">
            <w:pPr>
              <w:jc w:val="center"/>
              <w:rPr>
                <w:b/>
                <w:bCs/>
                <w:sz w:val="21"/>
                <w:szCs w:val="21"/>
              </w:rPr>
            </w:pPr>
            <w:r w:rsidRPr="00ED4313">
              <w:rPr>
                <w:b/>
                <w:bCs/>
                <w:sz w:val="21"/>
                <w:szCs w:val="21"/>
              </w:rPr>
              <w:t>per year</w:t>
            </w:r>
          </w:p>
          <w:p w14:paraId="1B29C1F6" w14:textId="77777777" w:rsidR="00361E8F" w:rsidRDefault="00361E8F" w:rsidP="00E55D65">
            <w:pPr>
              <w:jc w:val="center"/>
              <w:rPr>
                <w:b/>
                <w:bCs/>
                <w:sz w:val="21"/>
                <w:szCs w:val="21"/>
              </w:rPr>
            </w:pPr>
          </w:p>
          <w:p w14:paraId="2C02C778" w14:textId="77777777" w:rsidR="00361E8F" w:rsidRDefault="00361E8F" w:rsidP="00E55D65">
            <w:pPr>
              <w:jc w:val="center"/>
              <w:rPr>
                <w:b/>
                <w:bCs/>
                <w:sz w:val="21"/>
                <w:szCs w:val="21"/>
              </w:rPr>
            </w:pPr>
          </w:p>
          <w:p w14:paraId="01AB1CEA" w14:textId="77777777" w:rsidR="00361E8F" w:rsidRDefault="00361E8F" w:rsidP="00E55D65">
            <w:pPr>
              <w:jc w:val="center"/>
              <w:rPr>
                <w:b/>
                <w:bCs/>
                <w:sz w:val="21"/>
                <w:szCs w:val="21"/>
              </w:rPr>
            </w:pPr>
            <w:r w:rsidRPr="00AD67A0">
              <w:rPr>
                <w:b/>
                <w:bCs/>
                <w:sz w:val="21"/>
                <w:szCs w:val="21"/>
                <w:highlight w:val="yellow"/>
              </w:rPr>
              <w:t>Paid to Trinity</w:t>
            </w:r>
          </w:p>
          <w:p w14:paraId="1C80FA14" w14:textId="77777777" w:rsidR="00ED4313" w:rsidRDefault="00ED4313" w:rsidP="00E55D65">
            <w:pPr>
              <w:jc w:val="center"/>
              <w:rPr>
                <w:b/>
                <w:bCs/>
                <w:sz w:val="21"/>
                <w:szCs w:val="21"/>
              </w:rPr>
            </w:pPr>
          </w:p>
          <w:p w14:paraId="1B06862C" w14:textId="77777777" w:rsidR="00522968" w:rsidRDefault="00522968" w:rsidP="00E55D65">
            <w:pPr>
              <w:jc w:val="center"/>
              <w:rPr>
                <w:b/>
                <w:bCs/>
                <w:sz w:val="21"/>
                <w:szCs w:val="21"/>
              </w:rPr>
            </w:pPr>
          </w:p>
          <w:p w14:paraId="6455F33D" w14:textId="77777777" w:rsidR="00ED4313" w:rsidRPr="00ED4313" w:rsidRDefault="00ED4313" w:rsidP="00361E8F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61" w:type="dxa"/>
          </w:tcPr>
          <w:p w14:paraId="50616046" w14:textId="77777777" w:rsidR="00ED4313" w:rsidRPr="00ED4313" w:rsidRDefault="00ED4313" w:rsidP="00E55D65">
            <w:pPr>
              <w:jc w:val="center"/>
              <w:rPr>
                <w:b/>
                <w:bCs/>
                <w:sz w:val="21"/>
                <w:szCs w:val="21"/>
              </w:rPr>
            </w:pPr>
            <w:r w:rsidRPr="00ED4313">
              <w:rPr>
                <w:b/>
                <w:bCs/>
                <w:sz w:val="21"/>
                <w:szCs w:val="21"/>
              </w:rPr>
              <w:t>$40 per</w:t>
            </w:r>
          </w:p>
          <w:p w14:paraId="42B73399" w14:textId="77777777" w:rsidR="00ED4313" w:rsidRDefault="00ED4313" w:rsidP="00522968">
            <w:pPr>
              <w:jc w:val="center"/>
              <w:rPr>
                <w:b/>
                <w:bCs/>
                <w:sz w:val="21"/>
                <w:szCs w:val="21"/>
              </w:rPr>
            </w:pPr>
            <w:r w:rsidRPr="00ED4313">
              <w:rPr>
                <w:b/>
                <w:bCs/>
                <w:sz w:val="21"/>
                <w:szCs w:val="21"/>
              </w:rPr>
              <w:t>student per year</w:t>
            </w:r>
          </w:p>
          <w:p w14:paraId="09434A14" w14:textId="77777777" w:rsidR="00522968" w:rsidRDefault="00522968" w:rsidP="00522968">
            <w:pPr>
              <w:jc w:val="center"/>
              <w:rPr>
                <w:b/>
                <w:bCs/>
                <w:sz w:val="21"/>
                <w:szCs w:val="21"/>
              </w:rPr>
            </w:pPr>
          </w:p>
          <w:p w14:paraId="757D9E67" w14:textId="77777777" w:rsidR="00522968" w:rsidRDefault="00522968" w:rsidP="00522968">
            <w:pPr>
              <w:jc w:val="center"/>
              <w:rPr>
                <w:b/>
                <w:bCs/>
                <w:sz w:val="21"/>
                <w:szCs w:val="21"/>
              </w:rPr>
            </w:pPr>
          </w:p>
          <w:p w14:paraId="6F32DE02" w14:textId="77777777" w:rsidR="00522968" w:rsidRPr="00522968" w:rsidRDefault="00361E8F" w:rsidP="00522968">
            <w:pPr>
              <w:jc w:val="center"/>
              <w:rPr>
                <w:b/>
                <w:bCs/>
                <w:sz w:val="21"/>
                <w:szCs w:val="21"/>
              </w:rPr>
            </w:pPr>
            <w:r w:rsidRPr="00AD67A0">
              <w:rPr>
                <w:b/>
                <w:bCs/>
                <w:sz w:val="21"/>
                <w:szCs w:val="21"/>
                <w:highlight w:val="yellow"/>
              </w:rPr>
              <w:t>Paid to Trinity</w:t>
            </w:r>
          </w:p>
        </w:tc>
        <w:tc>
          <w:tcPr>
            <w:tcW w:w="949" w:type="dxa"/>
          </w:tcPr>
          <w:p w14:paraId="0D7BF807" w14:textId="77777777" w:rsidR="00ED4313" w:rsidRDefault="00ED4313" w:rsidP="00E55D65">
            <w:pPr>
              <w:jc w:val="center"/>
              <w:rPr>
                <w:b/>
                <w:bCs/>
                <w:sz w:val="21"/>
                <w:szCs w:val="21"/>
              </w:rPr>
            </w:pPr>
            <w:r w:rsidRPr="00ED4313">
              <w:rPr>
                <w:b/>
                <w:bCs/>
                <w:sz w:val="21"/>
                <w:szCs w:val="21"/>
              </w:rPr>
              <w:t>$50 per student per year</w:t>
            </w:r>
          </w:p>
          <w:p w14:paraId="67E6DD69" w14:textId="77777777" w:rsidR="00522968" w:rsidRDefault="00522968" w:rsidP="00E55D65">
            <w:pPr>
              <w:jc w:val="center"/>
              <w:rPr>
                <w:b/>
                <w:bCs/>
                <w:sz w:val="21"/>
                <w:szCs w:val="21"/>
              </w:rPr>
            </w:pPr>
          </w:p>
          <w:p w14:paraId="1EC9002E" w14:textId="77777777" w:rsidR="00522968" w:rsidRDefault="00522968" w:rsidP="00E55D65">
            <w:pPr>
              <w:jc w:val="center"/>
              <w:rPr>
                <w:b/>
                <w:bCs/>
                <w:sz w:val="21"/>
                <w:szCs w:val="21"/>
              </w:rPr>
            </w:pPr>
          </w:p>
          <w:p w14:paraId="2018A1EE" w14:textId="77777777" w:rsidR="00522968" w:rsidRPr="00ED4313" w:rsidRDefault="00361E8F" w:rsidP="00E55D65">
            <w:pPr>
              <w:jc w:val="center"/>
              <w:rPr>
                <w:b/>
                <w:bCs/>
                <w:sz w:val="21"/>
                <w:szCs w:val="21"/>
              </w:rPr>
            </w:pPr>
            <w:r w:rsidRPr="00AD67A0">
              <w:rPr>
                <w:b/>
                <w:bCs/>
                <w:sz w:val="21"/>
                <w:szCs w:val="21"/>
                <w:highlight w:val="yellow"/>
              </w:rPr>
              <w:t>Paid to Trinity</w:t>
            </w:r>
          </w:p>
        </w:tc>
        <w:tc>
          <w:tcPr>
            <w:tcW w:w="1134" w:type="dxa"/>
          </w:tcPr>
          <w:p w14:paraId="6C08EA4B" w14:textId="77777777" w:rsidR="00ED4313" w:rsidRDefault="00ED4313" w:rsidP="00E55D65">
            <w:pPr>
              <w:jc w:val="center"/>
              <w:rPr>
                <w:b/>
                <w:bCs/>
                <w:sz w:val="21"/>
                <w:szCs w:val="21"/>
              </w:rPr>
            </w:pPr>
            <w:r w:rsidRPr="00ED4313">
              <w:rPr>
                <w:b/>
                <w:bCs/>
                <w:sz w:val="21"/>
                <w:szCs w:val="21"/>
              </w:rPr>
              <w:t>$350 per student per semester</w:t>
            </w:r>
            <w:r w:rsidR="00522968">
              <w:rPr>
                <w:b/>
                <w:bCs/>
                <w:sz w:val="21"/>
                <w:szCs w:val="21"/>
              </w:rPr>
              <w:t>.</w:t>
            </w:r>
          </w:p>
          <w:p w14:paraId="2D114059" w14:textId="77777777" w:rsidR="00522968" w:rsidRDefault="00522968" w:rsidP="00E55D65">
            <w:pPr>
              <w:jc w:val="center"/>
              <w:rPr>
                <w:b/>
                <w:bCs/>
                <w:sz w:val="21"/>
                <w:szCs w:val="21"/>
              </w:rPr>
            </w:pPr>
          </w:p>
          <w:p w14:paraId="09DE6EFA" w14:textId="77777777" w:rsidR="00AD67A0" w:rsidRDefault="00AD67A0" w:rsidP="00E55D65">
            <w:pPr>
              <w:jc w:val="center"/>
              <w:rPr>
                <w:b/>
                <w:bCs/>
                <w:sz w:val="21"/>
                <w:szCs w:val="21"/>
              </w:rPr>
            </w:pPr>
          </w:p>
          <w:p w14:paraId="35541BBA" w14:textId="77777777" w:rsidR="00AD67A0" w:rsidRDefault="00AD67A0" w:rsidP="00E55D65">
            <w:pPr>
              <w:jc w:val="center"/>
              <w:rPr>
                <w:b/>
                <w:bCs/>
                <w:sz w:val="21"/>
                <w:szCs w:val="21"/>
              </w:rPr>
            </w:pPr>
          </w:p>
          <w:p w14:paraId="76B87D2B" w14:textId="77777777" w:rsidR="00AD67A0" w:rsidRDefault="00AD67A0" w:rsidP="00E55D65">
            <w:pPr>
              <w:jc w:val="center"/>
              <w:rPr>
                <w:b/>
                <w:bCs/>
                <w:sz w:val="21"/>
                <w:szCs w:val="21"/>
              </w:rPr>
            </w:pPr>
          </w:p>
          <w:p w14:paraId="1EA6C938" w14:textId="77777777" w:rsidR="00AD67A0" w:rsidRDefault="00AD67A0" w:rsidP="00E55D65">
            <w:pPr>
              <w:jc w:val="center"/>
              <w:rPr>
                <w:b/>
                <w:bCs/>
                <w:sz w:val="21"/>
                <w:szCs w:val="21"/>
              </w:rPr>
            </w:pPr>
          </w:p>
          <w:p w14:paraId="7F8220B6" w14:textId="77777777" w:rsidR="00AD67A0" w:rsidRDefault="00AD67A0" w:rsidP="00E55D65">
            <w:pPr>
              <w:jc w:val="center"/>
              <w:rPr>
                <w:b/>
                <w:bCs/>
                <w:sz w:val="21"/>
                <w:szCs w:val="21"/>
              </w:rPr>
            </w:pPr>
          </w:p>
          <w:p w14:paraId="3E2DEF3D" w14:textId="77777777" w:rsidR="00AD67A0" w:rsidRDefault="00AD67A0" w:rsidP="00E55D65">
            <w:pPr>
              <w:jc w:val="center"/>
              <w:rPr>
                <w:b/>
                <w:bCs/>
                <w:sz w:val="21"/>
                <w:szCs w:val="21"/>
              </w:rPr>
            </w:pPr>
          </w:p>
          <w:p w14:paraId="033FBA3A" w14:textId="77777777" w:rsidR="00AD67A0" w:rsidRDefault="00AD67A0" w:rsidP="00E55D65">
            <w:pPr>
              <w:jc w:val="center"/>
              <w:rPr>
                <w:b/>
                <w:bCs/>
                <w:sz w:val="21"/>
                <w:szCs w:val="21"/>
              </w:rPr>
            </w:pPr>
          </w:p>
          <w:p w14:paraId="3ED7E5FD" w14:textId="77777777" w:rsidR="00AD67A0" w:rsidRDefault="00AD67A0" w:rsidP="00E55D65">
            <w:pPr>
              <w:jc w:val="center"/>
              <w:rPr>
                <w:b/>
                <w:bCs/>
                <w:sz w:val="21"/>
                <w:szCs w:val="21"/>
              </w:rPr>
            </w:pPr>
          </w:p>
          <w:p w14:paraId="7B9EE71C" w14:textId="77777777" w:rsidR="00AD67A0" w:rsidRDefault="00AD67A0" w:rsidP="00E55D65">
            <w:pPr>
              <w:jc w:val="center"/>
              <w:rPr>
                <w:b/>
                <w:bCs/>
                <w:sz w:val="21"/>
                <w:szCs w:val="21"/>
              </w:rPr>
            </w:pPr>
          </w:p>
          <w:p w14:paraId="1A1529F7" w14:textId="77777777" w:rsidR="00AD67A0" w:rsidRDefault="00AD67A0" w:rsidP="00E55D65">
            <w:pPr>
              <w:jc w:val="center"/>
              <w:rPr>
                <w:b/>
                <w:bCs/>
                <w:sz w:val="21"/>
                <w:szCs w:val="21"/>
              </w:rPr>
            </w:pPr>
          </w:p>
          <w:p w14:paraId="38F7A7E5" w14:textId="77777777" w:rsidR="00522968" w:rsidRPr="00ED4313" w:rsidRDefault="00361E8F" w:rsidP="00AD67A0">
            <w:pPr>
              <w:jc w:val="center"/>
              <w:rPr>
                <w:b/>
                <w:bCs/>
                <w:sz w:val="21"/>
                <w:szCs w:val="21"/>
              </w:rPr>
            </w:pPr>
            <w:r w:rsidRPr="00AD67A0">
              <w:rPr>
                <w:b/>
                <w:bCs/>
                <w:sz w:val="21"/>
                <w:szCs w:val="21"/>
                <w:highlight w:val="yellow"/>
              </w:rPr>
              <w:t>Paid to Teacher</w:t>
            </w:r>
          </w:p>
        </w:tc>
        <w:tc>
          <w:tcPr>
            <w:tcW w:w="1134" w:type="dxa"/>
          </w:tcPr>
          <w:p w14:paraId="0FF0DAC1" w14:textId="77777777" w:rsidR="00ED4313" w:rsidRPr="00ED4313" w:rsidRDefault="00ED4313" w:rsidP="00E55D65">
            <w:pPr>
              <w:jc w:val="center"/>
              <w:rPr>
                <w:b/>
                <w:bCs/>
                <w:sz w:val="21"/>
                <w:szCs w:val="21"/>
              </w:rPr>
            </w:pPr>
            <w:r w:rsidRPr="00ED4313">
              <w:rPr>
                <w:b/>
                <w:bCs/>
                <w:sz w:val="21"/>
                <w:szCs w:val="21"/>
              </w:rPr>
              <w:t>4 or less students</w:t>
            </w:r>
          </w:p>
          <w:p w14:paraId="2604DA6F" w14:textId="77777777" w:rsidR="00ED4313" w:rsidRDefault="00ED4313" w:rsidP="00E55D65">
            <w:pPr>
              <w:jc w:val="center"/>
              <w:rPr>
                <w:b/>
                <w:bCs/>
                <w:sz w:val="21"/>
                <w:szCs w:val="21"/>
              </w:rPr>
            </w:pPr>
            <w:r w:rsidRPr="00ED4313">
              <w:rPr>
                <w:b/>
                <w:bCs/>
                <w:sz w:val="21"/>
                <w:szCs w:val="21"/>
              </w:rPr>
              <w:t>$300 per student per semester</w:t>
            </w:r>
            <w:r>
              <w:rPr>
                <w:b/>
                <w:bCs/>
                <w:sz w:val="21"/>
                <w:szCs w:val="21"/>
              </w:rPr>
              <w:t>.</w:t>
            </w:r>
          </w:p>
          <w:p w14:paraId="233C9045" w14:textId="77777777" w:rsidR="00ED4313" w:rsidRDefault="00ED4313" w:rsidP="00E55D65">
            <w:pPr>
              <w:jc w:val="center"/>
              <w:rPr>
                <w:b/>
                <w:bCs/>
                <w:sz w:val="21"/>
                <w:szCs w:val="21"/>
              </w:rPr>
            </w:pPr>
          </w:p>
          <w:p w14:paraId="65776687" w14:textId="77777777" w:rsidR="00ED4313" w:rsidRDefault="00ED4313" w:rsidP="00E55D6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 or more students</w:t>
            </w:r>
          </w:p>
          <w:p w14:paraId="30A5437A" w14:textId="77777777" w:rsidR="00ED4313" w:rsidRDefault="00ED4313" w:rsidP="00E55D6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$250 per student per semester.</w:t>
            </w:r>
          </w:p>
          <w:p w14:paraId="4F1A7184" w14:textId="77777777" w:rsidR="00361E8F" w:rsidRDefault="00361E8F" w:rsidP="00E55D65">
            <w:pPr>
              <w:jc w:val="center"/>
              <w:rPr>
                <w:b/>
                <w:bCs/>
                <w:sz w:val="21"/>
                <w:szCs w:val="21"/>
              </w:rPr>
            </w:pPr>
          </w:p>
          <w:p w14:paraId="4481B8C2" w14:textId="77777777" w:rsidR="00361E8F" w:rsidRDefault="00361E8F" w:rsidP="00E55D65">
            <w:pPr>
              <w:jc w:val="center"/>
              <w:rPr>
                <w:b/>
                <w:bCs/>
                <w:sz w:val="21"/>
                <w:szCs w:val="21"/>
              </w:rPr>
            </w:pPr>
          </w:p>
          <w:p w14:paraId="3F99C238" w14:textId="77777777" w:rsidR="00361E8F" w:rsidRPr="00ED4313" w:rsidRDefault="00361E8F" w:rsidP="00E55D65">
            <w:pPr>
              <w:jc w:val="center"/>
              <w:rPr>
                <w:b/>
                <w:bCs/>
                <w:sz w:val="21"/>
                <w:szCs w:val="21"/>
              </w:rPr>
            </w:pPr>
            <w:r w:rsidRPr="00AD67A0">
              <w:rPr>
                <w:b/>
                <w:bCs/>
                <w:sz w:val="21"/>
                <w:szCs w:val="21"/>
                <w:highlight w:val="yellow"/>
              </w:rPr>
              <w:t>Paid to Teacher</w:t>
            </w:r>
          </w:p>
        </w:tc>
        <w:tc>
          <w:tcPr>
            <w:tcW w:w="1152" w:type="dxa"/>
          </w:tcPr>
          <w:p w14:paraId="08BCACB9" w14:textId="77777777" w:rsidR="00ED4313" w:rsidRDefault="00522968" w:rsidP="00E55D6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A study hall is available with each teacher. </w:t>
            </w:r>
          </w:p>
          <w:p w14:paraId="493AE888" w14:textId="77777777" w:rsidR="00522968" w:rsidRDefault="00522968" w:rsidP="00E55D6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The cost is $50 per student per semester.</w:t>
            </w:r>
          </w:p>
          <w:p w14:paraId="73F79380" w14:textId="77777777" w:rsidR="00522968" w:rsidRDefault="00522968" w:rsidP="00E55D6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See director before enrolling.</w:t>
            </w:r>
          </w:p>
          <w:p w14:paraId="7BE29D7E" w14:textId="77777777" w:rsidR="00361E8F" w:rsidRDefault="00361E8F" w:rsidP="00E55D65">
            <w:pPr>
              <w:jc w:val="center"/>
              <w:rPr>
                <w:b/>
                <w:bCs/>
                <w:sz w:val="21"/>
                <w:szCs w:val="21"/>
              </w:rPr>
            </w:pPr>
          </w:p>
          <w:p w14:paraId="3FC0DEB0" w14:textId="77777777" w:rsidR="00361E8F" w:rsidRPr="00ED4313" w:rsidRDefault="00361E8F" w:rsidP="00361E8F">
            <w:pPr>
              <w:jc w:val="center"/>
              <w:rPr>
                <w:b/>
                <w:bCs/>
                <w:sz w:val="21"/>
                <w:szCs w:val="21"/>
              </w:rPr>
            </w:pPr>
            <w:r w:rsidRPr="00AD67A0">
              <w:rPr>
                <w:b/>
                <w:bCs/>
                <w:sz w:val="21"/>
                <w:szCs w:val="21"/>
                <w:highlight w:val="yellow"/>
              </w:rPr>
              <w:t>Paid to teacher</w:t>
            </w:r>
          </w:p>
        </w:tc>
        <w:tc>
          <w:tcPr>
            <w:tcW w:w="1393" w:type="dxa"/>
          </w:tcPr>
          <w:p w14:paraId="652BDFC6" w14:textId="77777777" w:rsidR="00ED4313" w:rsidRDefault="00ED4313" w:rsidP="00E55D6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 Subjects for</w:t>
            </w:r>
          </w:p>
          <w:p w14:paraId="5F34A6F7" w14:textId="77777777" w:rsidR="00ED4313" w:rsidRDefault="00ED4313" w:rsidP="00E55D6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$425 per semester.</w:t>
            </w:r>
          </w:p>
          <w:p w14:paraId="01F62B20" w14:textId="77777777" w:rsidR="00361E8F" w:rsidRDefault="00361E8F" w:rsidP="00E55D65">
            <w:pPr>
              <w:jc w:val="center"/>
              <w:rPr>
                <w:b/>
                <w:bCs/>
                <w:sz w:val="21"/>
                <w:szCs w:val="21"/>
              </w:rPr>
            </w:pPr>
          </w:p>
          <w:p w14:paraId="5BE1127C" w14:textId="77777777" w:rsidR="00361E8F" w:rsidRDefault="00361E8F" w:rsidP="00E55D65">
            <w:pPr>
              <w:jc w:val="center"/>
              <w:rPr>
                <w:b/>
                <w:bCs/>
                <w:sz w:val="21"/>
                <w:szCs w:val="21"/>
              </w:rPr>
            </w:pPr>
          </w:p>
          <w:p w14:paraId="648F112A" w14:textId="77777777" w:rsidR="00361E8F" w:rsidRDefault="00361E8F" w:rsidP="00E55D65">
            <w:pPr>
              <w:jc w:val="center"/>
              <w:rPr>
                <w:b/>
                <w:bCs/>
                <w:sz w:val="21"/>
                <w:szCs w:val="21"/>
              </w:rPr>
            </w:pPr>
          </w:p>
          <w:p w14:paraId="5F925B3D" w14:textId="77777777" w:rsidR="00361E8F" w:rsidRDefault="00361E8F" w:rsidP="00E55D65">
            <w:pPr>
              <w:jc w:val="center"/>
              <w:rPr>
                <w:b/>
                <w:bCs/>
                <w:sz w:val="21"/>
                <w:szCs w:val="21"/>
              </w:rPr>
            </w:pPr>
          </w:p>
          <w:p w14:paraId="0CC30AFB" w14:textId="77777777" w:rsidR="00361E8F" w:rsidRDefault="00361E8F" w:rsidP="00E55D65">
            <w:pPr>
              <w:jc w:val="center"/>
              <w:rPr>
                <w:b/>
                <w:bCs/>
                <w:sz w:val="21"/>
                <w:szCs w:val="21"/>
              </w:rPr>
            </w:pPr>
          </w:p>
          <w:p w14:paraId="3188EE2A" w14:textId="77777777" w:rsidR="00361E8F" w:rsidRDefault="00361E8F" w:rsidP="00E55D65">
            <w:pPr>
              <w:jc w:val="center"/>
              <w:rPr>
                <w:b/>
                <w:bCs/>
                <w:sz w:val="21"/>
                <w:szCs w:val="21"/>
              </w:rPr>
            </w:pPr>
          </w:p>
          <w:p w14:paraId="6D2596D3" w14:textId="77777777" w:rsidR="00361E8F" w:rsidRDefault="00361E8F" w:rsidP="00E55D65">
            <w:pPr>
              <w:jc w:val="center"/>
              <w:rPr>
                <w:b/>
                <w:bCs/>
                <w:sz w:val="21"/>
                <w:szCs w:val="21"/>
              </w:rPr>
            </w:pPr>
          </w:p>
          <w:p w14:paraId="56180720" w14:textId="77777777" w:rsidR="00361E8F" w:rsidRDefault="00361E8F" w:rsidP="00E55D65">
            <w:pPr>
              <w:jc w:val="center"/>
              <w:rPr>
                <w:b/>
                <w:bCs/>
                <w:sz w:val="21"/>
                <w:szCs w:val="21"/>
              </w:rPr>
            </w:pPr>
          </w:p>
          <w:p w14:paraId="72D634CF" w14:textId="77777777" w:rsidR="00361E8F" w:rsidRDefault="00361E8F" w:rsidP="00E55D65">
            <w:pPr>
              <w:jc w:val="center"/>
              <w:rPr>
                <w:b/>
                <w:bCs/>
                <w:sz w:val="21"/>
                <w:szCs w:val="21"/>
              </w:rPr>
            </w:pPr>
          </w:p>
          <w:p w14:paraId="1EB4CF67" w14:textId="77777777" w:rsidR="00361E8F" w:rsidRDefault="00361E8F" w:rsidP="00E55D65">
            <w:pPr>
              <w:jc w:val="center"/>
              <w:rPr>
                <w:b/>
                <w:bCs/>
                <w:sz w:val="21"/>
                <w:szCs w:val="21"/>
              </w:rPr>
            </w:pPr>
          </w:p>
          <w:p w14:paraId="198572F8" w14:textId="77777777" w:rsidR="00361E8F" w:rsidRDefault="00361E8F" w:rsidP="00E55D65">
            <w:pPr>
              <w:jc w:val="center"/>
              <w:rPr>
                <w:b/>
                <w:bCs/>
                <w:sz w:val="21"/>
                <w:szCs w:val="21"/>
              </w:rPr>
            </w:pPr>
          </w:p>
          <w:p w14:paraId="2F9851B0" w14:textId="77777777" w:rsidR="00361E8F" w:rsidRPr="00ED4313" w:rsidRDefault="00361E8F" w:rsidP="00361E8F">
            <w:pPr>
              <w:jc w:val="center"/>
              <w:rPr>
                <w:b/>
                <w:bCs/>
                <w:sz w:val="21"/>
                <w:szCs w:val="21"/>
              </w:rPr>
            </w:pPr>
            <w:r w:rsidRPr="00AD67A0">
              <w:rPr>
                <w:b/>
                <w:bCs/>
                <w:sz w:val="21"/>
                <w:szCs w:val="21"/>
                <w:highlight w:val="yellow"/>
              </w:rPr>
              <w:t>Paid to teacher</w:t>
            </w:r>
          </w:p>
        </w:tc>
        <w:tc>
          <w:tcPr>
            <w:tcW w:w="1276" w:type="dxa"/>
          </w:tcPr>
          <w:p w14:paraId="01828C42" w14:textId="77777777" w:rsidR="00ED4313" w:rsidRPr="00ED4313" w:rsidRDefault="00522968" w:rsidP="00E55D6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Free</w:t>
            </w:r>
          </w:p>
          <w:p w14:paraId="084B5FC0" w14:textId="77777777" w:rsidR="00ED4313" w:rsidRPr="00ED4313" w:rsidRDefault="00ED4313" w:rsidP="00E55D65">
            <w:pPr>
              <w:jc w:val="center"/>
              <w:rPr>
                <w:b/>
                <w:bCs/>
                <w:sz w:val="21"/>
                <w:szCs w:val="21"/>
              </w:rPr>
            </w:pPr>
          </w:p>
          <w:p w14:paraId="4EA4FCD3" w14:textId="77777777" w:rsidR="00ED4313" w:rsidRDefault="00ED4313" w:rsidP="00E55D65">
            <w:pPr>
              <w:jc w:val="center"/>
              <w:rPr>
                <w:b/>
                <w:bCs/>
                <w:sz w:val="21"/>
                <w:szCs w:val="21"/>
              </w:rPr>
            </w:pPr>
            <w:r w:rsidRPr="00ED4313">
              <w:rPr>
                <w:b/>
                <w:bCs/>
                <w:sz w:val="21"/>
                <w:szCs w:val="21"/>
              </w:rPr>
              <w:t xml:space="preserve">Teacher must be notified by Registration Date </w:t>
            </w:r>
            <w:r w:rsidR="00522968" w:rsidRPr="00ED4313">
              <w:rPr>
                <w:b/>
                <w:bCs/>
                <w:sz w:val="21"/>
                <w:szCs w:val="21"/>
              </w:rPr>
              <w:t xml:space="preserve">of </w:t>
            </w:r>
            <w:r w:rsidR="00522968">
              <w:rPr>
                <w:b/>
                <w:bCs/>
                <w:sz w:val="21"/>
                <w:szCs w:val="21"/>
              </w:rPr>
              <w:t xml:space="preserve">classes by </w:t>
            </w:r>
            <w:r w:rsidRPr="00ED4313">
              <w:rPr>
                <w:b/>
                <w:bCs/>
                <w:sz w:val="21"/>
                <w:szCs w:val="21"/>
              </w:rPr>
              <w:t>July 15</w:t>
            </w:r>
            <w:r w:rsidRPr="00ED4313">
              <w:rPr>
                <w:b/>
                <w:bCs/>
                <w:sz w:val="21"/>
                <w:szCs w:val="21"/>
                <w:vertAlign w:val="superscript"/>
              </w:rPr>
              <w:t>th</w:t>
            </w:r>
            <w:r w:rsidRPr="00ED4313">
              <w:rPr>
                <w:b/>
                <w:bCs/>
                <w:sz w:val="21"/>
                <w:szCs w:val="21"/>
              </w:rPr>
              <w:t xml:space="preserve"> for honors credit</w:t>
            </w:r>
            <w:r w:rsidR="00522968">
              <w:rPr>
                <w:b/>
                <w:bCs/>
                <w:sz w:val="21"/>
                <w:szCs w:val="21"/>
              </w:rPr>
              <w:t xml:space="preserve"> to be taken the upcoming school year.</w:t>
            </w:r>
          </w:p>
          <w:p w14:paraId="2A841936" w14:textId="77777777" w:rsidR="00361E8F" w:rsidRDefault="00361E8F" w:rsidP="00E55D65">
            <w:pPr>
              <w:jc w:val="center"/>
              <w:rPr>
                <w:b/>
                <w:bCs/>
                <w:sz w:val="21"/>
                <w:szCs w:val="21"/>
              </w:rPr>
            </w:pPr>
          </w:p>
          <w:p w14:paraId="28C7F3A7" w14:textId="77777777" w:rsidR="00361E8F" w:rsidRPr="00AD67A0" w:rsidRDefault="00AD67A0" w:rsidP="00E55D65">
            <w:pPr>
              <w:jc w:val="center"/>
              <w:rPr>
                <w:b/>
                <w:bCs/>
                <w:sz w:val="21"/>
                <w:szCs w:val="21"/>
                <w:highlight w:val="yellow"/>
              </w:rPr>
            </w:pPr>
            <w:r w:rsidRPr="00AD67A0">
              <w:rPr>
                <w:b/>
                <w:bCs/>
                <w:sz w:val="21"/>
                <w:szCs w:val="21"/>
                <w:highlight w:val="yellow"/>
              </w:rPr>
              <w:t xml:space="preserve">Notice to </w:t>
            </w:r>
          </w:p>
          <w:p w14:paraId="19DB08A4" w14:textId="77777777" w:rsidR="00AD67A0" w:rsidRPr="00ED4313" w:rsidRDefault="00AD67A0" w:rsidP="00E55D65">
            <w:pPr>
              <w:jc w:val="center"/>
              <w:rPr>
                <w:b/>
                <w:bCs/>
                <w:sz w:val="21"/>
                <w:szCs w:val="21"/>
              </w:rPr>
            </w:pPr>
            <w:r w:rsidRPr="00AD67A0">
              <w:rPr>
                <w:b/>
                <w:bCs/>
                <w:sz w:val="21"/>
                <w:szCs w:val="21"/>
                <w:highlight w:val="yellow"/>
              </w:rPr>
              <w:t>teacher</w:t>
            </w:r>
          </w:p>
        </w:tc>
      </w:tr>
      <w:tr w:rsidR="00361E8F" w14:paraId="1CBA4A53" w14:textId="77777777" w:rsidTr="00253834">
        <w:tc>
          <w:tcPr>
            <w:tcW w:w="1446" w:type="dxa"/>
            <w:shd w:val="clear" w:color="auto" w:fill="FFF2CC" w:themeFill="accent4" w:themeFillTint="33"/>
          </w:tcPr>
          <w:p w14:paraId="12CA5496" w14:textId="77777777" w:rsidR="00361E8F" w:rsidRDefault="00361E8F" w:rsidP="00361E8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Due July 15</w:t>
            </w:r>
            <w:r w:rsidRPr="00C51784">
              <w:rPr>
                <w:b/>
                <w:bCs/>
                <w:sz w:val="21"/>
                <w:szCs w:val="21"/>
                <w:vertAlign w:val="superscript"/>
              </w:rPr>
              <w:t>th</w:t>
            </w:r>
          </w:p>
          <w:p w14:paraId="79BD20FD" w14:textId="75C0E50F" w:rsidR="00C51784" w:rsidRPr="00C51784" w:rsidRDefault="00AE32AB" w:rsidP="00C5178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*</w:t>
            </w:r>
            <w:r w:rsidR="00C51784" w:rsidRPr="00AE32AB">
              <w:rPr>
                <w:b/>
                <w:bCs/>
                <w:sz w:val="16"/>
                <w:szCs w:val="16"/>
                <w:highlight w:val="yellow"/>
              </w:rPr>
              <w:t>If you enroll your student before July 15</w:t>
            </w:r>
            <w:r w:rsidR="00C51784" w:rsidRPr="00AE32AB">
              <w:rPr>
                <w:b/>
                <w:bCs/>
                <w:sz w:val="16"/>
                <w:szCs w:val="16"/>
                <w:highlight w:val="yellow"/>
                <w:vertAlign w:val="superscript"/>
              </w:rPr>
              <w:t>th</w:t>
            </w:r>
            <w:r w:rsidR="00C51784" w:rsidRPr="00AE32AB">
              <w:rPr>
                <w:b/>
                <w:bCs/>
                <w:sz w:val="16"/>
                <w:szCs w:val="16"/>
                <w:highlight w:val="yellow"/>
              </w:rPr>
              <w:t>, we will discount your family fee by $50.</w:t>
            </w:r>
          </w:p>
        </w:tc>
        <w:tc>
          <w:tcPr>
            <w:tcW w:w="961" w:type="dxa"/>
            <w:shd w:val="clear" w:color="auto" w:fill="FFF2CC" w:themeFill="accent4" w:themeFillTint="33"/>
          </w:tcPr>
          <w:p w14:paraId="649B33EA" w14:textId="77777777" w:rsidR="00361E8F" w:rsidRDefault="00361E8F" w:rsidP="00361E8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Due July 15</w:t>
            </w:r>
            <w:r w:rsidRPr="00AE32AB">
              <w:rPr>
                <w:b/>
                <w:bCs/>
                <w:sz w:val="21"/>
                <w:szCs w:val="21"/>
                <w:vertAlign w:val="superscript"/>
              </w:rPr>
              <w:t>th</w:t>
            </w:r>
          </w:p>
          <w:p w14:paraId="67A77D9A" w14:textId="42774C8F" w:rsidR="00AE32AB" w:rsidRPr="00AE32AB" w:rsidRDefault="00AE32AB" w:rsidP="00361E8F">
            <w:pPr>
              <w:jc w:val="center"/>
              <w:rPr>
                <w:b/>
                <w:bCs/>
                <w:sz w:val="16"/>
                <w:szCs w:val="16"/>
              </w:rPr>
            </w:pPr>
            <w:r w:rsidRPr="00AE32AB">
              <w:rPr>
                <w:b/>
                <w:bCs/>
                <w:sz w:val="16"/>
                <w:szCs w:val="16"/>
                <w:highlight w:val="yellow"/>
              </w:rPr>
              <w:t>*We take Visa or Mastercard</w:t>
            </w:r>
          </w:p>
        </w:tc>
        <w:tc>
          <w:tcPr>
            <w:tcW w:w="949" w:type="dxa"/>
            <w:shd w:val="clear" w:color="auto" w:fill="FFF2CC" w:themeFill="accent4" w:themeFillTint="33"/>
          </w:tcPr>
          <w:p w14:paraId="5ADE8140" w14:textId="77777777" w:rsidR="00361E8F" w:rsidRDefault="00361E8F" w:rsidP="00361E8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Due July 15</w:t>
            </w:r>
            <w:r w:rsidRPr="00AE32AB">
              <w:rPr>
                <w:b/>
                <w:bCs/>
                <w:sz w:val="21"/>
                <w:szCs w:val="21"/>
                <w:vertAlign w:val="superscript"/>
              </w:rPr>
              <w:t>th</w:t>
            </w:r>
          </w:p>
          <w:p w14:paraId="1F8A58E2" w14:textId="04206BDC" w:rsidR="00AE32AB" w:rsidRPr="00AE32AB" w:rsidRDefault="00AE32AB" w:rsidP="00361E8F">
            <w:pPr>
              <w:jc w:val="center"/>
              <w:rPr>
                <w:b/>
                <w:bCs/>
                <w:sz w:val="16"/>
                <w:szCs w:val="16"/>
              </w:rPr>
            </w:pPr>
            <w:r w:rsidRPr="00AE32AB">
              <w:rPr>
                <w:b/>
                <w:bCs/>
                <w:sz w:val="16"/>
                <w:szCs w:val="16"/>
                <w:highlight w:val="yellow"/>
              </w:rPr>
              <w:t>*We don’t take American Express</w:t>
            </w:r>
          </w:p>
        </w:tc>
        <w:tc>
          <w:tcPr>
            <w:tcW w:w="1134" w:type="dxa"/>
            <w:shd w:val="clear" w:color="auto" w:fill="F2ACF3"/>
          </w:tcPr>
          <w:p w14:paraId="1980AB13" w14:textId="77777777" w:rsidR="00361E8F" w:rsidRDefault="00361E8F" w:rsidP="00361E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Due first day of semester</w:t>
            </w:r>
          </w:p>
          <w:p w14:paraId="782FAAA0" w14:textId="77777777" w:rsidR="00361E8F" w:rsidRPr="00140DBF" w:rsidRDefault="00361E8F" w:rsidP="00361E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classes</w:t>
            </w:r>
          </w:p>
        </w:tc>
        <w:tc>
          <w:tcPr>
            <w:tcW w:w="1134" w:type="dxa"/>
            <w:shd w:val="clear" w:color="auto" w:fill="F2ACF3"/>
          </w:tcPr>
          <w:p w14:paraId="57B1BB34" w14:textId="77777777" w:rsidR="00361E8F" w:rsidRDefault="00361E8F" w:rsidP="00361E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Due first day of semester</w:t>
            </w:r>
          </w:p>
          <w:p w14:paraId="58679620" w14:textId="77777777" w:rsidR="00361E8F" w:rsidRPr="00140DBF" w:rsidRDefault="00361E8F" w:rsidP="00361E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classes</w:t>
            </w:r>
          </w:p>
        </w:tc>
        <w:tc>
          <w:tcPr>
            <w:tcW w:w="1152" w:type="dxa"/>
            <w:shd w:val="clear" w:color="auto" w:fill="F2ACF3"/>
          </w:tcPr>
          <w:p w14:paraId="18F73A78" w14:textId="77777777" w:rsidR="00361E8F" w:rsidRDefault="00361E8F" w:rsidP="00361E8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Due first day of </w:t>
            </w:r>
          </w:p>
          <w:p w14:paraId="5F8AD633" w14:textId="77777777" w:rsidR="00361E8F" w:rsidRDefault="00361E8F" w:rsidP="00361E8F">
            <w:pPr>
              <w:rPr>
                <w:b/>
                <w:bCs/>
              </w:rPr>
            </w:pPr>
            <w:r>
              <w:rPr>
                <w:b/>
                <w:bCs/>
              </w:rPr>
              <w:t>Semester</w:t>
            </w:r>
          </w:p>
          <w:p w14:paraId="6C483CBD" w14:textId="77777777" w:rsidR="00361E8F" w:rsidRPr="00140DBF" w:rsidRDefault="00361E8F" w:rsidP="00361E8F">
            <w:pPr>
              <w:rPr>
                <w:b/>
                <w:bCs/>
              </w:rPr>
            </w:pPr>
            <w:r>
              <w:rPr>
                <w:b/>
                <w:bCs/>
              </w:rPr>
              <w:t>classes</w:t>
            </w:r>
          </w:p>
        </w:tc>
        <w:tc>
          <w:tcPr>
            <w:tcW w:w="1393" w:type="dxa"/>
            <w:shd w:val="clear" w:color="auto" w:fill="F2ACF3"/>
          </w:tcPr>
          <w:p w14:paraId="2A4F132D" w14:textId="77777777" w:rsidR="00361E8F" w:rsidRPr="00140DBF" w:rsidRDefault="00361E8F" w:rsidP="00361E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Due first day of semester classes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369F6A35" w14:textId="77777777" w:rsidR="00361E8F" w:rsidRPr="00140DBF" w:rsidRDefault="00361E8F" w:rsidP="00361E8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1"/>
                <w:szCs w:val="21"/>
              </w:rPr>
              <w:t>Due July 15th</w:t>
            </w:r>
          </w:p>
        </w:tc>
      </w:tr>
    </w:tbl>
    <w:p w14:paraId="31C2082D" w14:textId="77777777" w:rsidR="00140DBF" w:rsidRDefault="00140DBF" w:rsidP="00E55D65">
      <w:pPr>
        <w:jc w:val="center"/>
        <w:rPr>
          <w:b/>
          <w:bCs/>
          <w:u w:val="single"/>
        </w:rPr>
      </w:pPr>
    </w:p>
    <w:p w14:paraId="7BC07EC2" w14:textId="77777777" w:rsidR="00140DBF" w:rsidRPr="00A527B1" w:rsidRDefault="00140DBF" w:rsidP="00E55D65">
      <w:pPr>
        <w:jc w:val="center"/>
        <w:rPr>
          <w:b/>
          <w:bCs/>
          <w:u w:val="single"/>
        </w:rPr>
      </w:pPr>
    </w:p>
    <w:sectPr w:rsidR="00140DBF" w:rsidRPr="00A527B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4D8AE" w14:textId="77777777" w:rsidR="006B557F" w:rsidRDefault="006B557F" w:rsidP="003D1774">
      <w:r>
        <w:separator/>
      </w:r>
    </w:p>
  </w:endnote>
  <w:endnote w:type="continuationSeparator" w:id="0">
    <w:p w14:paraId="2BA14296" w14:textId="77777777" w:rsidR="006B557F" w:rsidRDefault="006B557F" w:rsidP="003D1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6C2C8" w14:textId="77777777" w:rsidR="006B557F" w:rsidRDefault="006B557F" w:rsidP="003D1774">
      <w:r>
        <w:separator/>
      </w:r>
    </w:p>
  </w:footnote>
  <w:footnote w:type="continuationSeparator" w:id="0">
    <w:p w14:paraId="4C5E05D8" w14:textId="77777777" w:rsidR="006B557F" w:rsidRDefault="006B557F" w:rsidP="003D1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B3249" w14:textId="77777777" w:rsidR="00255FEE" w:rsidRDefault="00255FE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2A9471" wp14:editId="598D706A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301625</wp:posOffset>
                  </wp:positionV>
                </mc:Fallback>
              </mc:AlternateContent>
              <wp:extent cx="914400" cy="283464"/>
              <wp:effectExtent l="0" t="0" r="1270" b="254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EndPr/>
                          <w:sdtContent>
                            <w:p w14:paraId="221E89A6" w14:textId="77777777" w:rsidR="00255FEE" w:rsidRDefault="00255FEE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Trinity Resource Center 2022-2023 Schedule 6/</w:t>
                              </w:r>
                              <w:r w:rsidR="00A53C6E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17</w:t>
                              </w: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/22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2A9471" id="Rectangle 47" o:spid="_x0000_s1026" alt="Title: Document Title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" fillcolor="#44546a [3215]" stroked="f" strokeweight="1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EndPr/>
                    <w:sdtContent>
                      <w:p w14:paraId="221E89A6" w14:textId="77777777" w:rsidR="00255FEE" w:rsidRDefault="00255FEE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Trinity Resource Center 2022-2023 Schedule 6/</w:t>
                        </w:r>
                        <w:r w:rsidR="00A53C6E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17</w:t>
                        </w: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/22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46F4F57B" w14:textId="77777777" w:rsidR="003D1774" w:rsidRDefault="003D17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56B03"/>
    <w:multiLevelType w:val="hybridMultilevel"/>
    <w:tmpl w:val="BBE4C114"/>
    <w:lvl w:ilvl="0" w:tplc="9B023236">
      <w:start w:val="20"/>
      <w:numFmt w:val="bullet"/>
      <w:lvlText w:val=""/>
      <w:lvlJc w:val="left"/>
      <w:pPr>
        <w:ind w:left="4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" w15:restartNumberingAfterBreak="0">
    <w:nsid w:val="2B57716D"/>
    <w:multiLevelType w:val="hybridMultilevel"/>
    <w:tmpl w:val="AFDC31FE"/>
    <w:lvl w:ilvl="0" w:tplc="F00C9CE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52E0E"/>
    <w:multiLevelType w:val="hybridMultilevel"/>
    <w:tmpl w:val="F11A122C"/>
    <w:lvl w:ilvl="0" w:tplc="BD4CB98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23BC3"/>
    <w:multiLevelType w:val="hybridMultilevel"/>
    <w:tmpl w:val="9DE4D05A"/>
    <w:lvl w:ilvl="0" w:tplc="533C7DF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53228"/>
    <w:multiLevelType w:val="hybridMultilevel"/>
    <w:tmpl w:val="91B68AF4"/>
    <w:lvl w:ilvl="0" w:tplc="ED28D5C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543118">
    <w:abstractNumId w:val="2"/>
  </w:num>
  <w:num w:numId="2" w16cid:durableId="1096948079">
    <w:abstractNumId w:val="4"/>
  </w:num>
  <w:num w:numId="3" w16cid:durableId="383061068">
    <w:abstractNumId w:val="1"/>
  </w:num>
  <w:num w:numId="4" w16cid:durableId="894315304">
    <w:abstractNumId w:val="0"/>
  </w:num>
  <w:num w:numId="5" w16cid:durableId="19085683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784"/>
    <w:rsid w:val="00010695"/>
    <w:rsid w:val="00011005"/>
    <w:rsid w:val="00013AB4"/>
    <w:rsid w:val="000461F1"/>
    <w:rsid w:val="00050F99"/>
    <w:rsid w:val="00051D18"/>
    <w:rsid w:val="0005710C"/>
    <w:rsid w:val="000774E9"/>
    <w:rsid w:val="00082845"/>
    <w:rsid w:val="0009518D"/>
    <w:rsid w:val="000A6B3E"/>
    <w:rsid w:val="000C7268"/>
    <w:rsid w:val="000D7E41"/>
    <w:rsid w:val="000F7746"/>
    <w:rsid w:val="00101B42"/>
    <w:rsid w:val="00140DBF"/>
    <w:rsid w:val="00142C73"/>
    <w:rsid w:val="001554A6"/>
    <w:rsid w:val="00160F2B"/>
    <w:rsid w:val="00192F2F"/>
    <w:rsid w:val="001955F4"/>
    <w:rsid w:val="001A05F3"/>
    <w:rsid w:val="001B3A9F"/>
    <w:rsid w:val="001B79D3"/>
    <w:rsid w:val="001C6E23"/>
    <w:rsid w:val="001D0695"/>
    <w:rsid w:val="001F45ED"/>
    <w:rsid w:val="001F4F90"/>
    <w:rsid w:val="002047FC"/>
    <w:rsid w:val="00215051"/>
    <w:rsid w:val="002157CB"/>
    <w:rsid w:val="002227B1"/>
    <w:rsid w:val="00250011"/>
    <w:rsid w:val="00253834"/>
    <w:rsid w:val="00255FEE"/>
    <w:rsid w:val="00260846"/>
    <w:rsid w:val="002A35F3"/>
    <w:rsid w:val="002A5BC9"/>
    <w:rsid w:val="002C1B2A"/>
    <w:rsid w:val="002D7F2F"/>
    <w:rsid w:val="002E5B42"/>
    <w:rsid w:val="00321B6C"/>
    <w:rsid w:val="00322E44"/>
    <w:rsid w:val="00356332"/>
    <w:rsid w:val="00361E8F"/>
    <w:rsid w:val="003901B8"/>
    <w:rsid w:val="003A56AF"/>
    <w:rsid w:val="003A63AB"/>
    <w:rsid w:val="003D1774"/>
    <w:rsid w:val="003D44F0"/>
    <w:rsid w:val="003E5044"/>
    <w:rsid w:val="003F72E1"/>
    <w:rsid w:val="00420E62"/>
    <w:rsid w:val="00434DD8"/>
    <w:rsid w:val="004604FB"/>
    <w:rsid w:val="00463E2B"/>
    <w:rsid w:val="004A2378"/>
    <w:rsid w:val="004A6C0A"/>
    <w:rsid w:val="004B438E"/>
    <w:rsid w:val="004F6051"/>
    <w:rsid w:val="005050B3"/>
    <w:rsid w:val="005104B6"/>
    <w:rsid w:val="00515D99"/>
    <w:rsid w:val="00522968"/>
    <w:rsid w:val="00523300"/>
    <w:rsid w:val="00567059"/>
    <w:rsid w:val="005719E5"/>
    <w:rsid w:val="005730EB"/>
    <w:rsid w:val="0058499F"/>
    <w:rsid w:val="00590DF2"/>
    <w:rsid w:val="005975CE"/>
    <w:rsid w:val="005A0A86"/>
    <w:rsid w:val="005A3DC6"/>
    <w:rsid w:val="005A3FD0"/>
    <w:rsid w:val="005D1937"/>
    <w:rsid w:val="005E2C42"/>
    <w:rsid w:val="005F3F20"/>
    <w:rsid w:val="005F43CC"/>
    <w:rsid w:val="00607553"/>
    <w:rsid w:val="0061111C"/>
    <w:rsid w:val="0062064A"/>
    <w:rsid w:val="0062175E"/>
    <w:rsid w:val="00642A51"/>
    <w:rsid w:val="006441FA"/>
    <w:rsid w:val="00652F57"/>
    <w:rsid w:val="006932CB"/>
    <w:rsid w:val="00695F81"/>
    <w:rsid w:val="006A40E6"/>
    <w:rsid w:val="006B155A"/>
    <w:rsid w:val="006B557F"/>
    <w:rsid w:val="006C30F7"/>
    <w:rsid w:val="006E020A"/>
    <w:rsid w:val="007079CC"/>
    <w:rsid w:val="00720654"/>
    <w:rsid w:val="007702E8"/>
    <w:rsid w:val="007921CA"/>
    <w:rsid w:val="007A6A3E"/>
    <w:rsid w:val="007D015C"/>
    <w:rsid w:val="007E56F1"/>
    <w:rsid w:val="007F2825"/>
    <w:rsid w:val="00803CE7"/>
    <w:rsid w:val="008050C0"/>
    <w:rsid w:val="00813B87"/>
    <w:rsid w:val="00831739"/>
    <w:rsid w:val="00837B2D"/>
    <w:rsid w:val="0084516F"/>
    <w:rsid w:val="00857B3D"/>
    <w:rsid w:val="00860480"/>
    <w:rsid w:val="008A38E7"/>
    <w:rsid w:val="008B0E60"/>
    <w:rsid w:val="008C6344"/>
    <w:rsid w:val="008E7D54"/>
    <w:rsid w:val="009017FA"/>
    <w:rsid w:val="00907D8F"/>
    <w:rsid w:val="0091137F"/>
    <w:rsid w:val="0093647C"/>
    <w:rsid w:val="0098339E"/>
    <w:rsid w:val="00986128"/>
    <w:rsid w:val="00A013B1"/>
    <w:rsid w:val="00A02205"/>
    <w:rsid w:val="00A03D74"/>
    <w:rsid w:val="00A07E99"/>
    <w:rsid w:val="00A16163"/>
    <w:rsid w:val="00A36E44"/>
    <w:rsid w:val="00A527B1"/>
    <w:rsid w:val="00A53C6E"/>
    <w:rsid w:val="00A54FC4"/>
    <w:rsid w:val="00A61784"/>
    <w:rsid w:val="00A72141"/>
    <w:rsid w:val="00A73736"/>
    <w:rsid w:val="00A93A52"/>
    <w:rsid w:val="00AD67A0"/>
    <w:rsid w:val="00AE32AB"/>
    <w:rsid w:val="00B31450"/>
    <w:rsid w:val="00B43E52"/>
    <w:rsid w:val="00BA51C4"/>
    <w:rsid w:val="00BB7CC1"/>
    <w:rsid w:val="00BD1034"/>
    <w:rsid w:val="00BF5F36"/>
    <w:rsid w:val="00C046D5"/>
    <w:rsid w:val="00C119E6"/>
    <w:rsid w:val="00C21A74"/>
    <w:rsid w:val="00C40363"/>
    <w:rsid w:val="00C4137E"/>
    <w:rsid w:val="00C422CB"/>
    <w:rsid w:val="00C51784"/>
    <w:rsid w:val="00C93CA1"/>
    <w:rsid w:val="00CB17C6"/>
    <w:rsid w:val="00CD67CB"/>
    <w:rsid w:val="00D0622C"/>
    <w:rsid w:val="00D26BFA"/>
    <w:rsid w:val="00D27CBE"/>
    <w:rsid w:val="00D450A6"/>
    <w:rsid w:val="00D54E7B"/>
    <w:rsid w:val="00D60DAE"/>
    <w:rsid w:val="00D675C6"/>
    <w:rsid w:val="00D82F4D"/>
    <w:rsid w:val="00D852C8"/>
    <w:rsid w:val="00D87B05"/>
    <w:rsid w:val="00D94008"/>
    <w:rsid w:val="00DA42CE"/>
    <w:rsid w:val="00DA6E04"/>
    <w:rsid w:val="00DA79C7"/>
    <w:rsid w:val="00DC4A6F"/>
    <w:rsid w:val="00DE2952"/>
    <w:rsid w:val="00DE3F61"/>
    <w:rsid w:val="00DE52FD"/>
    <w:rsid w:val="00DE5511"/>
    <w:rsid w:val="00E22353"/>
    <w:rsid w:val="00E51320"/>
    <w:rsid w:val="00E55D65"/>
    <w:rsid w:val="00E63AF2"/>
    <w:rsid w:val="00E81088"/>
    <w:rsid w:val="00EA69C0"/>
    <w:rsid w:val="00EB1ED1"/>
    <w:rsid w:val="00ED4313"/>
    <w:rsid w:val="00EF6EB4"/>
    <w:rsid w:val="00F011B1"/>
    <w:rsid w:val="00F1454D"/>
    <w:rsid w:val="00F205AA"/>
    <w:rsid w:val="00F22C70"/>
    <w:rsid w:val="00F25071"/>
    <w:rsid w:val="00F30087"/>
    <w:rsid w:val="00F37767"/>
    <w:rsid w:val="00F42639"/>
    <w:rsid w:val="00F4453A"/>
    <w:rsid w:val="00F45D44"/>
    <w:rsid w:val="00F72BC7"/>
    <w:rsid w:val="00FB0ABD"/>
    <w:rsid w:val="00FD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A772A8"/>
  <w15:chartTrackingRefBased/>
  <w15:docId w15:val="{DF09800A-61CE-4E41-9ED2-05E946F84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5D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17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774"/>
  </w:style>
  <w:style w:type="paragraph" w:styleId="Footer">
    <w:name w:val="footer"/>
    <w:basedOn w:val="Normal"/>
    <w:link w:val="FooterChar"/>
    <w:uiPriority w:val="99"/>
    <w:unhideWhenUsed/>
    <w:rsid w:val="003D17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774"/>
  </w:style>
  <w:style w:type="paragraph" w:styleId="NoSpacing">
    <w:name w:val="No Spacing"/>
    <w:uiPriority w:val="1"/>
    <w:qFormat/>
    <w:rsid w:val="003D1774"/>
    <w:rPr>
      <w:rFonts w:eastAsiaTheme="minorEastAsi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icheleshearin/Downloads/Trinity%20RC%202022-2023%20Schedule-4-4-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C555A41-C6F1-D943-B1B0-B1057308C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Trinity RC 2022-2023 Schedule-4-4-2.dotx</Template>
  <TotalTime>2</TotalTime>
  <Pages>3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Trinity Resource Center 2022-2023 Schedule</vt:lpstr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Trinity Resource Center 2022-2023 Schedule 6/17/22</dc:title>
  <dc:subject/>
  <dc:creator>Microsoft Office User</dc:creator>
  <cp:keywords/>
  <dc:description/>
  <cp:lastModifiedBy>Michele Shearin</cp:lastModifiedBy>
  <cp:revision>2</cp:revision>
  <cp:lastPrinted>2022-05-31T14:31:00Z</cp:lastPrinted>
  <dcterms:created xsi:type="dcterms:W3CDTF">2022-06-17T19:13:00Z</dcterms:created>
  <dcterms:modified xsi:type="dcterms:W3CDTF">2022-06-17T19:13:00Z</dcterms:modified>
</cp:coreProperties>
</file>